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6A79" w14:textId="2E0910B5" w:rsidR="009954BF" w:rsidRDefault="009954BF" w:rsidP="006613D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83"/>
      </w:tblGrid>
      <w:tr w:rsidR="005F7AA6" w:rsidRPr="00082ACB" w14:paraId="216CEC36" w14:textId="77777777" w:rsidTr="00036D5B">
        <w:tc>
          <w:tcPr>
            <w:tcW w:w="2340" w:type="dxa"/>
          </w:tcPr>
          <w:p w14:paraId="57EC46B6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>Subject Code</w:t>
            </w:r>
          </w:p>
        </w:tc>
        <w:tc>
          <w:tcPr>
            <w:tcW w:w="7583" w:type="dxa"/>
          </w:tcPr>
          <w:p w14:paraId="1E619A66" w14:textId="77777777" w:rsidR="005F7AA6" w:rsidRPr="00B47473" w:rsidRDefault="005F7AA6" w:rsidP="00036D5B">
            <w:pPr>
              <w:spacing w:before="120" w:after="120"/>
              <w:rPr>
                <w:szCs w:val="24"/>
              </w:rPr>
            </w:pPr>
            <w:r w:rsidRPr="00B47473">
              <w:rPr>
                <w:szCs w:val="24"/>
              </w:rPr>
              <w:t>ISE3103/IC3103</w:t>
            </w:r>
          </w:p>
        </w:tc>
      </w:tr>
      <w:tr w:rsidR="005F7AA6" w:rsidRPr="00082ACB" w14:paraId="2B826DF9" w14:textId="77777777" w:rsidTr="00036D5B">
        <w:tc>
          <w:tcPr>
            <w:tcW w:w="2340" w:type="dxa"/>
          </w:tcPr>
          <w:p w14:paraId="6AAE8D16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>Subject Title</w:t>
            </w:r>
          </w:p>
        </w:tc>
        <w:tc>
          <w:tcPr>
            <w:tcW w:w="7583" w:type="dxa"/>
          </w:tcPr>
          <w:p w14:paraId="45676B0B" w14:textId="77777777" w:rsidR="005F7AA6" w:rsidRPr="00082ACB" w:rsidRDefault="005F7AA6" w:rsidP="00036D5B">
            <w:pPr>
              <w:spacing w:before="120" w:after="120"/>
              <w:rPr>
                <w:szCs w:val="24"/>
              </w:rPr>
            </w:pPr>
            <w:r w:rsidRPr="00082ACB">
              <w:rPr>
                <w:rFonts w:hint="eastAsia"/>
                <w:szCs w:val="24"/>
                <w:lang w:eastAsia="zh-HK"/>
              </w:rPr>
              <w:t>Integrated</w:t>
            </w:r>
            <w:r w:rsidRPr="00082ACB">
              <w:rPr>
                <w:szCs w:val="24"/>
              </w:rPr>
              <w:t xml:space="preserve"> Project</w:t>
            </w:r>
          </w:p>
        </w:tc>
      </w:tr>
      <w:tr w:rsidR="005F7AA6" w:rsidRPr="00082ACB" w14:paraId="56698EBD" w14:textId="77777777" w:rsidTr="00036D5B">
        <w:tc>
          <w:tcPr>
            <w:tcW w:w="2340" w:type="dxa"/>
          </w:tcPr>
          <w:p w14:paraId="45C1AF4A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>Credit Value</w:t>
            </w:r>
          </w:p>
        </w:tc>
        <w:tc>
          <w:tcPr>
            <w:tcW w:w="7583" w:type="dxa"/>
          </w:tcPr>
          <w:p w14:paraId="326E8ED0" w14:textId="77777777" w:rsidR="005F7AA6" w:rsidRPr="00082ACB" w:rsidRDefault="005F7AA6" w:rsidP="00036D5B">
            <w:pPr>
              <w:spacing w:before="120" w:after="120"/>
              <w:rPr>
                <w:szCs w:val="24"/>
              </w:rPr>
            </w:pPr>
            <w:r w:rsidRPr="00082ACB">
              <w:rPr>
                <w:szCs w:val="24"/>
              </w:rPr>
              <w:t>3 Training Credits</w:t>
            </w:r>
          </w:p>
        </w:tc>
      </w:tr>
      <w:tr w:rsidR="005F7AA6" w:rsidRPr="00082ACB" w14:paraId="4429CA58" w14:textId="77777777" w:rsidTr="00036D5B">
        <w:tc>
          <w:tcPr>
            <w:tcW w:w="2340" w:type="dxa"/>
          </w:tcPr>
          <w:p w14:paraId="2A95C5F3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>Level</w:t>
            </w:r>
          </w:p>
        </w:tc>
        <w:tc>
          <w:tcPr>
            <w:tcW w:w="7583" w:type="dxa"/>
          </w:tcPr>
          <w:p w14:paraId="4ED7B439" w14:textId="77777777" w:rsidR="005F7AA6" w:rsidRPr="00082ACB" w:rsidRDefault="005F7AA6" w:rsidP="00036D5B">
            <w:pPr>
              <w:spacing w:before="120" w:after="120"/>
              <w:rPr>
                <w:szCs w:val="24"/>
              </w:rPr>
            </w:pPr>
            <w:r w:rsidRPr="00082ACB">
              <w:rPr>
                <w:szCs w:val="24"/>
              </w:rPr>
              <w:t>3</w:t>
            </w:r>
          </w:p>
        </w:tc>
      </w:tr>
      <w:tr w:rsidR="005F7AA6" w:rsidRPr="00082ACB" w14:paraId="7A370B33" w14:textId="77777777" w:rsidTr="00036D5B">
        <w:tc>
          <w:tcPr>
            <w:tcW w:w="2340" w:type="dxa"/>
          </w:tcPr>
          <w:p w14:paraId="1244716E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>Pre-requisite/      Co-requisite/</w:t>
            </w:r>
            <w:r w:rsidRPr="00082ACB">
              <w:rPr>
                <w:b/>
                <w:szCs w:val="24"/>
              </w:rPr>
              <w:br/>
              <w:t>Exclusion</w:t>
            </w:r>
          </w:p>
        </w:tc>
        <w:tc>
          <w:tcPr>
            <w:tcW w:w="7583" w:type="dxa"/>
          </w:tcPr>
          <w:p w14:paraId="66C04C2B" w14:textId="77777777" w:rsidR="005F7AA6" w:rsidRPr="00082ACB" w:rsidRDefault="005F7AA6" w:rsidP="00036D5B">
            <w:pPr>
              <w:tabs>
                <w:tab w:val="left" w:pos="656"/>
                <w:tab w:val="left" w:pos="2456"/>
                <w:tab w:val="left" w:pos="3896"/>
              </w:tabs>
              <w:spacing w:before="120" w:after="120"/>
              <w:jc w:val="both"/>
              <w:rPr>
                <w:szCs w:val="24"/>
              </w:rPr>
            </w:pPr>
            <w:r w:rsidRPr="00082ACB">
              <w:rPr>
                <w:szCs w:val="24"/>
              </w:rPr>
              <w:t xml:space="preserve">Nil </w:t>
            </w:r>
          </w:p>
        </w:tc>
      </w:tr>
      <w:tr w:rsidR="005F7AA6" w:rsidRPr="00082ACB" w14:paraId="7FFF74EF" w14:textId="77777777" w:rsidTr="00036D5B">
        <w:tc>
          <w:tcPr>
            <w:tcW w:w="2340" w:type="dxa"/>
          </w:tcPr>
          <w:p w14:paraId="2CB58DDA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>Objectives</w:t>
            </w:r>
          </w:p>
          <w:p w14:paraId="4C0FB471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583" w:type="dxa"/>
          </w:tcPr>
          <w:p w14:paraId="118A4180" w14:textId="77777777" w:rsidR="005F7AA6" w:rsidRPr="00082ACB" w:rsidRDefault="005F7AA6" w:rsidP="00036D5B">
            <w:pPr>
              <w:spacing w:before="120" w:after="120"/>
              <w:jc w:val="both"/>
              <w:rPr>
                <w:szCs w:val="24"/>
              </w:rPr>
            </w:pPr>
            <w:r w:rsidRPr="00082ACB">
              <w:rPr>
                <w:szCs w:val="24"/>
                <w:lang w:eastAsia="zh-TW"/>
              </w:rPr>
              <w:t xml:space="preserve">This subject aims </w:t>
            </w:r>
            <w:r w:rsidRPr="00082ACB">
              <w:rPr>
                <w:rFonts w:hint="eastAsia"/>
                <w:szCs w:val="24"/>
                <w:lang w:eastAsia="zh-TW"/>
              </w:rPr>
              <w:t>to</w:t>
            </w:r>
            <w:r w:rsidRPr="00082ACB">
              <w:rPr>
                <w:szCs w:val="24"/>
                <w:lang w:eastAsia="zh-TW"/>
              </w:rPr>
              <w:t xml:space="preserve"> provid</w:t>
            </w:r>
            <w:r w:rsidRPr="00082ACB">
              <w:rPr>
                <w:rFonts w:hint="eastAsia"/>
                <w:szCs w:val="24"/>
                <w:lang w:eastAsia="zh-TW"/>
              </w:rPr>
              <w:t xml:space="preserve">e students hands-on engineering-business project experience. </w:t>
            </w:r>
            <w:r w:rsidRPr="00082ACB">
              <w:rPr>
                <w:szCs w:val="24"/>
                <w:lang w:eastAsia="zh-TW"/>
              </w:rPr>
              <w:t>I</w:t>
            </w:r>
            <w:r w:rsidRPr="00082ACB">
              <w:rPr>
                <w:rFonts w:hint="eastAsia"/>
                <w:szCs w:val="24"/>
                <w:lang w:eastAsia="zh-TW"/>
              </w:rPr>
              <w:t xml:space="preserve">n real industrial </w:t>
            </w:r>
            <w:r w:rsidRPr="00082ACB">
              <w:rPr>
                <w:szCs w:val="24"/>
                <w:lang w:eastAsia="zh-TW"/>
              </w:rPr>
              <w:t>situations</w:t>
            </w:r>
            <w:r w:rsidRPr="00082ACB">
              <w:rPr>
                <w:rFonts w:hint="eastAsia"/>
                <w:szCs w:val="24"/>
                <w:lang w:eastAsia="zh-TW"/>
              </w:rPr>
              <w:t xml:space="preserve">, all projects are related to both </w:t>
            </w:r>
            <w:r w:rsidRPr="00082ACB">
              <w:rPr>
                <w:szCs w:val="24"/>
                <w:lang w:eastAsia="zh-TW"/>
              </w:rPr>
              <w:t>engineering</w:t>
            </w:r>
            <w:r w:rsidRPr="00082ACB">
              <w:rPr>
                <w:rFonts w:hint="eastAsia"/>
                <w:szCs w:val="24"/>
                <w:lang w:eastAsia="zh-TW"/>
              </w:rPr>
              <w:t xml:space="preserve"> and business; such as design feasibility and market opportunity. Engineers are expected having the skills of working in </w:t>
            </w:r>
            <w:r w:rsidRPr="00082ACB">
              <w:rPr>
                <w:szCs w:val="24"/>
                <w:lang w:eastAsia="zh-TW"/>
              </w:rPr>
              <w:t>interdisciplinary</w:t>
            </w:r>
            <w:r w:rsidRPr="00082ACB">
              <w:rPr>
                <w:rFonts w:hint="eastAsia"/>
                <w:szCs w:val="24"/>
                <w:lang w:eastAsia="zh-TW"/>
              </w:rPr>
              <w:t xml:space="preserve"> teams on multidisciplinary projects. In this subject, students </w:t>
            </w:r>
            <w:proofErr w:type="gramStart"/>
            <w:r w:rsidRPr="00082ACB">
              <w:rPr>
                <w:rFonts w:hint="eastAsia"/>
                <w:szCs w:val="24"/>
                <w:lang w:eastAsia="zh-TW"/>
              </w:rPr>
              <w:t>have to</w:t>
            </w:r>
            <w:proofErr w:type="gramEnd"/>
            <w:r w:rsidRPr="00082ACB">
              <w:rPr>
                <w:rFonts w:hint="eastAsia"/>
                <w:szCs w:val="24"/>
                <w:lang w:eastAsia="zh-TW"/>
              </w:rPr>
              <w:t xml:space="preserve"> </w:t>
            </w:r>
            <w:r w:rsidRPr="00082ACB">
              <w:rPr>
                <w:szCs w:val="24"/>
                <w:lang w:eastAsia="zh-TW"/>
              </w:rPr>
              <w:t xml:space="preserve">work in </w:t>
            </w:r>
            <w:r w:rsidRPr="00082ACB">
              <w:rPr>
                <w:rFonts w:hint="eastAsia"/>
                <w:szCs w:val="24"/>
                <w:lang w:eastAsia="zh-TW"/>
              </w:rPr>
              <w:t xml:space="preserve">a </w:t>
            </w:r>
            <w:r w:rsidRPr="00082ACB">
              <w:rPr>
                <w:szCs w:val="24"/>
                <w:lang w:eastAsia="zh-TW"/>
              </w:rPr>
              <w:t xml:space="preserve">team with </w:t>
            </w:r>
            <w:r w:rsidRPr="00082ACB">
              <w:rPr>
                <w:rFonts w:hint="eastAsia"/>
                <w:szCs w:val="24"/>
                <w:lang w:eastAsia="zh-TW"/>
              </w:rPr>
              <w:t xml:space="preserve">members from </w:t>
            </w:r>
            <w:r w:rsidRPr="00082ACB">
              <w:rPr>
                <w:szCs w:val="24"/>
                <w:lang w:eastAsia="zh-TW"/>
              </w:rPr>
              <w:t xml:space="preserve">other disciplines </w:t>
            </w:r>
            <w:r w:rsidRPr="00082ACB">
              <w:rPr>
                <w:rFonts w:hint="eastAsia"/>
                <w:szCs w:val="24"/>
                <w:lang w:eastAsia="zh-TW"/>
              </w:rPr>
              <w:t xml:space="preserve">on an engineering-business project </w:t>
            </w:r>
            <w:r w:rsidRPr="00082ACB">
              <w:rPr>
                <w:szCs w:val="24"/>
                <w:lang w:eastAsia="zh-TW"/>
              </w:rPr>
              <w:t xml:space="preserve">which students </w:t>
            </w:r>
            <w:r w:rsidRPr="00082ACB">
              <w:rPr>
                <w:rFonts w:hint="eastAsia"/>
                <w:szCs w:val="24"/>
                <w:lang w:eastAsia="zh-TW"/>
              </w:rPr>
              <w:t xml:space="preserve">may </w:t>
            </w:r>
            <w:r w:rsidRPr="00082ACB">
              <w:rPr>
                <w:szCs w:val="24"/>
                <w:lang w:eastAsia="zh-TW"/>
              </w:rPr>
              <w:t xml:space="preserve">practice and integrate </w:t>
            </w:r>
            <w:r w:rsidRPr="00082ACB">
              <w:rPr>
                <w:rFonts w:hint="eastAsia"/>
                <w:szCs w:val="24"/>
                <w:lang w:eastAsia="zh-TW"/>
              </w:rPr>
              <w:t xml:space="preserve">their learned theories and knowledge from academic </w:t>
            </w:r>
            <w:r w:rsidRPr="00082ACB">
              <w:rPr>
                <w:szCs w:val="24"/>
                <w:lang w:eastAsia="zh-TW"/>
              </w:rPr>
              <w:t>subjects</w:t>
            </w:r>
            <w:r w:rsidRPr="00082ACB">
              <w:rPr>
                <w:rFonts w:hint="eastAsia"/>
                <w:szCs w:val="24"/>
                <w:lang w:eastAsia="zh-TW"/>
              </w:rPr>
              <w:t xml:space="preserve"> </w:t>
            </w:r>
            <w:r w:rsidRPr="00082ACB">
              <w:rPr>
                <w:szCs w:val="24"/>
                <w:lang w:eastAsia="zh-TW"/>
              </w:rPr>
              <w:t xml:space="preserve">in their </w:t>
            </w:r>
            <w:proofErr w:type="spellStart"/>
            <w:r w:rsidRPr="00082ACB">
              <w:rPr>
                <w:rFonts w:hint="eastAsia"/>
                <w:szCs w:val="24"/>
                <w:lang w:eastAsia="zh-TW"/>
              </w:rPr>
              <w:t>programmes</w:t>
            </w:r>
            <w:proofErr w:type="spellEnd"/>
            <w:r w:rsidRPr="00082ACB">
              <w:rPr>
                <w:szCs w:val="24"/>
                <w:lang w:eastAsia="zh-TW"/>
              </w:rPr>
              <w:t>.</w:t>
            </w:r>
          </w:p>
        </w:tc>
      </w:tr>
      <w:tr w:rsidR="005F7AA6" w:rsidRPr="00082ACB" w14:paraId="7674BD1D" w14:textId="77777777" w:rsidTr="00036D5B">
        <w:trPr>
          <w:trHeight w:val="1273"/>
        </w:trPr>
        <w:tc>
          <w:tcPr>
            <w:tcW w:w="2340" w:type="dxa"/>
          </w:tcPr>
          <w:p w14:paraId="0635DFD3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>Intended Learning Outcomes</w:t>
            </w:r>
          </w:p>
          <w:p w14:paraId="5BD863D0" w14:textId="77777777" w:rsidR="005F7AA6" w:rsidRPr="00082ACB" w:rsidRDefault="005F7AA6" w:rsidP="00036D5B">
            <w:pPr>
              <w:spacing w:before="120" w:after="120"/>
              <w:rPr>
                <w:i/>
                <w:szCs w:val="24"/>
              </w:rPr>
            </w:pPr>
          </w:p>
        </w:tc>
        <w:tc>
          <w:tcPr>
            <w:tcW w:w="7583" w:type="dxa"/>
          </w:tcPr>
          <w:p w14:paraId="177A0B51" w14:textId="77777777" w:rsidR="005F7AA6" w:rsidRPr="00082ACB" w:rsidRDefault="005F7AA6" w:rsidP="00036D5B">
            <w:pPr>
              <w:spacing w:before="120" w:after="120"/>
              <w:jc w:val="both"/>
              <w:rPr>
                <w:szCs w:val="24"/>
              </w:rPr>
            </w:pPr>
            <w:r w:rsidRPr="00082ACB">
              <w:rPr>
                <w:szCs w:val="24"/>
              </w:rPr>
              <w:t>Upon completion of the subject, students will be able to:</w:t>
            </w:r>
          </w:p>
          <w:p w14:paraId="4010D35B" w14:textId="77777777" w:rsidR="005F7AA6" w:rsidRPr="00082ACB" w:rsidRDefault="005F7AA6" w:rsidP="005F7AA6">
            <w:pPr>
              <w:numPr>
                <w:ilvl w:val="0"/>
                <w:numId w:val="31"/>
              </w:numPr>
              <w:tabs>
                <w:tab w:val="left" w:pos="387"/>
              </w:tabs>
              <w:spacing w:before="120" w:after="120"/>
              <w:ind w:left="386" w:hanging="386"/>
              <w:jc w:val="both"/>
              <w:rPr>
                <w:szCs w:val="24"/>
              </w:rPr>
            </w:pPr>
            <w:r w:rsidRPr="00082ACB">
              <w:rPr>
                <w:szCs w:val="24"/>
                <w:lang w:eastAsia="zh-HK"/>
              </w:rPr>
              <w:t xml:space="preserve">Describe the benefits from </w:t>
            </w:r>
            <w:r w:rsidRPr="00082ACB">
              <w:rPr>
                <w:rFonts w:hint="eastAsia"/>
                <w:szCs w:val="24"/>
                <w:lang w:eastAsia="zh-HK"/>
              </w:rPr>
              <w:t xml:space="preserve">experience in working within an </w:t>
            </w:r>
            <w:r w:rsidRPr="00082ACB">
              <w:rPr>
                <w:szCs w:val="24"/>
                <w:lang w:eastAsia="zh-TW"/>
              </w:rPr>
              <w:t>interdisciplinary</w:t>
            </w:r>
            <w:r w:rsidRPr="00082ACB">
              <w:rPr>
                <w:rFonts w:hint="eastAsia"/>
                <w:szCs w:val="24"/>
                <w:lang w:eastAsia="zh-TW"/>
              </w:rPr>
              <w:t xml:space="preserve"> team on a multidisciplinary project of both engineering and business.</w:t>
            </w:r>
            <w:r w:rsidRPr="00082ACB">
              <w:rPr>
                <w:rFonts w:hint="eastAsia"/>
                <w:szCs w:val="24"/>
                <w:lang w:eastAsia="zh-HK"/>
              </w:rPr>
              <w:t xml:space="preserve"> </w:t>
            </w:r>
            <w:r w:rsidRPr="00082ACB">
              <w:rPr>
                <w:i/>
                <w:szCs w:val="24"/>
              </w:rPr>
              <w:t>(Objective 1 and Syllabus Item 1-4). Category A</w:t>
            </w:r>
          </w:p>
          <w:p w14:paraId="608914FC" w14:textId="77777777" w:rsidR="005F7AA6" w:rsidRPr="00082ACB" w:rsidRDefault="005F7AA6" w:rsidP="005F7AA6">
            <w:pPr>
              <w:numPr>
                <w:ilvl w:val="0"/>
                <w:numId w:val="31"/>
              </w:numPr>
              <w:tabs>
                <w:tab w:val="left" w:pos="387"/>
              </w:tabs>
              <w:spacing w:before="120" w:after="120"/>
              <w:ind w:left="386" w:hanging="386"/>
              <w:jc w:val="both"/>
              <w:rPr>
                <w:szCs w:val="24"/>
              </w:rPr>
            </w:pPr>
            <w:r w:rsidRPr="00082ACB">
              <w:rPr>
                <w:szCs w:val="24"/>
                <w:lang w:eastAsia="zh-HK"/>
              </w:rPr>
              <w:t>F</w:t>
            </w:r>
            <w:r w:rsidRPr="00082ACB">
              <w:rPr>
                <w:rFonts w:hint="eastAsia"/>
                <w:szCs w:val="24"/>
                <w:lang w:eastAsia="zh-HK"/>
              </w:rPr>
              <w:t xml:space="preserve">ormulate solutions for different stages of a </w:t>
            </w:r>
            <w:r w:rsidRPr="00082ACB">
              <w:rPr>
                <w:rFonts w:hint="eastAsia"/>
                <w:szCs w:val="24"/>
                <w:lang w:eastAsia="zh-TW"/>
              </w:rPr>
              <w:t>multidisciplinary project</w:t>
            </w:r>
            <w:r w:rsidRPr="00082ACB">
              <w:rPr>
                <w:rFonts w:hint="eastAsia"/>
                <w:szCs w:val="24"/>
                <w:lang w:eastAsia="zh-HK"/>
              </w:rPr>
              <w:t xml:space="preserve"> such as project planning, </w:t>
            </w:r>
            <w:r w:rsidRPr="00082ACB">
              <w:rPr>
                <w:szCs w:val="24"/>
                <w:lang w:eastAsia="zh-HK"/>
              </w:rPr>
              <w:t>market</w:t>
            </w:r>
            <w:r w:rsidRPr="00082ACB">
              <w:rPr>
                <w:rFonts w:hint="eastAsia"/>
                <w:szCs w:val="24"/>
                <w:lang w:eastAsia="zh-HK"/>
              </w:rPr>
              <w:t xml:space="preserve"> research, design &amp; packaging, CAD &amp; prototyping, technology investigation, inventory &amp; distribution management, and business proposal &amp; presentation.</w:t>
            </w:r>
            <w:r w:rsidRPr="00082ACB">
              <w:rPr>
                <w:i/>
                <w:szCs w:val="24"/>
              </w:rPr>
              <w:t xml:space="preserve"> (Objective 1 and Syllabus Item 1-4). Category A</w:t>
            </w:r>
          </w:p>
          <w:p w14:paraId="05F6F9F7" w14:textId="77777777" w:rsidR="005F7AA6" w:rsidRPr="00082ACB" w:rsidRDefault="005F7AA6" w:rsidP="005F7AA6">
            <w:pPr>
              <w:numPr>
                <w:ilvl w:val="0"/>
                <w:numId w:val="31"/>
              </w:numPr>
              <w:tabs>
                <w:tab w:val="left" w:pos="387"/>
              </w:tabs>
              <w:spacing w:before="120" w:after="120"/>
              <w:ind w:left="386" w:hanging="386"/>
              <w:jc w:val="both"/>
              <w:rPr>
                <w:i/>
                <w:szCs w:val="24"/>
              </w:rPr>
            </w:pPr>
            <w:r w:rsidRPr="00082ACB">
              <w:rPr>
                <w:rFonts w:hint="eastAsia"/>
                <w:szCs w:val="24"/>
                <w:lang w:eastAsia="zh-HK"/>
              </w:rPr>
              <w:t>I</w:t>
            </w:r>
            <w:r w:rsidRPr="00082ACB">
              <w:rPr>
                <w:szCs w:val="24"/>
              </w:rPr>
              <w:t xml:space="preserve">ntegrate knowledge developed over the course of their field of study to achieve the objectives of the project </w:t>
            </w:r>
            <w:r w:rsidRPr="00082ACB">
              <w:rPr>
                <w:rFonts w:hint="eastAsia"/>
                <w:szCs w:val="24"/>
                <w:lang w:eastAsia="zh-HK"/>
              </w:rPr>
              <w:t xml:space="preserve">by </w:t>
            </w:r>
            <w:r w:rsidRPr="00082ACB">
              <w:rPr>
                <w:szCs w:val="24"/>
              </w:rPr>
              <w:t>produc</w:t>
            </w:r>
            <w:r w:rsidRPr="00082ACB">
              <w:rPr>
                <w:rFonts w:hint="eastAsia"/>
                <w:szCs w:val="24"/>
                <w:lang w:eastAsia="zh-HK"/>
              </w:rPr>
              <w:t>ing</w:t>
            </w:r>
            <w:r w:rsidRPr="00082ACB">
              <w:rPr>
                <w:szCs w:val="24"/>
              </w:rPr>
              <w:t xml:space="preserve"> the deliverables </w:t>
            </w:r>
            <w:r w:rsidRPr="00082ACB">
              <w:rPr>
                <w:i/>
                <w:szCs w:val="24"/>
              </w:rPr>
              <w:t>(Objective 1 and Syllabus Item 1-4). Category A</w:t>
            </w:r>
          </w:p>
          <w:p w14:paraId="6EE03A37" w14:textId="77777777" w:rsidR="005F7AA6" w:rsidRPr="00082ACB" w:rsidRDefault="005F7AA6" w:rsidP="005F7AA6">
            <w:pPr>
              <w:numPr>
                <w:ilvl w:val="0"/>
                <w:numId w:val="31"/>
              </w:numPr>
              <w:tabs>
                <w:tab w:val="left" w:pos="387"/>
              </w:tabs>
              <w:spacing w:before="120" w:after="120"/>
              <w:ind w:left="386" w:hanging="386"/>
              <w:jc w:val="both"/>
              <w:rPr>
                <w:i/>
                <w:szCs w:val="24"/>
              </w:rPr>
            </w:pPr>
            <w:r w:rsidRPr="00082ACB">
              <w:rPr>
                <w:szCs w:val="24"/>
                <w:lang w:eastAsia="zh-HK"/>
              </w:rPr>
              <w:t xml:space="preserve">Manifest their work effectiveness </w:t>
            </w:r>
            <w:r w:rsidRPr="00082ACB">
              <w:rPr>
                <w:szCs w:val="24"/>
              </w:rPr>
              <w:t>in multidisciplinary and multi</w:t>
            </w:r>
            <w:r w:rsidRPr="00082ACB">
              <w:rPr>
                <w:rFonts w:hint="eastAsia"/>
                <w:szCs w:val="24"/>
                <w:lang w:eastAsia="zh-HK"/>
              </w:rPr>
              <w:t>lateral</w:t>
            </w:r>
            <w:r w:rsidRPr="00082ACB">
              <w:rPr>
                <w:szCs w:val="24"/>
              </w:rPr>
              <w:t xml:space="preserve"> teams, and demonstrate tolerance and awareness of other viewpoints </w:t>
            </w:r>
            <w:r w:rsidRPr="00082ACB">
              <w:rPr>
                <w:i/>
                <w:szCs w:val="24"/>
              </w:rPr>
              <w:t>(Objective 1 and Syllabus Item 1-4). Category B</w:t>
            </w:r>
          </w:p>
          <w:p w14:paraId="2B2646BE" w14:textId="77777777" w:rsidR="005F7AA6" w:rsidRPr="00082ACB" w:rsidRDefault="005F7AA6" w:rsidP="005F7AA6">
            <w:pPr>
              <w:numPr>
                <w:ilvl w:val="0"/>
                <w:numId w:val="31"/>
              </w:numPr>
              <w:tabs>
                <w:tab w:val="left" w:pos="387"/>
              </w:tabs>
              <w:spacing w:before="120" w:after="120"/>
              <w:ind w:left="386" w:hanging="386"/>
              <w:jc w:val="both"/>
              <w:rPr>
                <w:szCs w:val="24"/>
              </w:rPr>
            </w:pPr>
            <w:r w:rsidRPr="00082ACB">
              <w:rPr>
                <w:rFonts w:hint="eastAsia"/>
                <w:szCs w:val="24"/>
                <w:lang w:val="en-GB" w:eastAsia="zh-HK"/>
              </w:rPr>
              <w:t>C</w:t>
            </w:r>
            <w:r w:rsidRPr="00082ACB">
              <w:rPr>
                <w:szCs w:val="24"/>
                <w:lang w:val="en-GB"/>
              </w:rPr>
              <w:t xml:space="preserve">ollaboratively execute an </w:t>
            </w:r>
            <w:proofErr w:type="gramStart"/>
            <w:r w:rsidRPr="00082ACB">
              <w:rPr>
                <w:szCs w:val="24"/>
                <w:lang w:val="en-GB"/>
              </w:rPr>
              <w:t>application oriented</w:t>
            </w:r>
            <w:proofErr w:type="gramEnd"/>
            <w:r w:rsidRPr="00082ACB">
              <w:rPr>
                <w:szCs w:val="24"/>
                <w:lang w:val="en-GB"/>
              </w:rPr>
              <w:t xml:space="preserve"> project through group work and discussions and inspires oneself to learn continuously about current industrial technologies</w:t>
            </w:r>
            <w:r w:rsidRPr="00082ACB">
              <w:rPr>
                <w:i/>
                <w:szCs w:val="24"/>
                <w:lang w:val="en-GB"/>
              </w:rPr>
              <w:t xml:space="preserve"> (Objective 1 and Syllabus Item 1-4). </w:t>
            </w:r>
            <w:r w:rsidRPr="00082ACB">
              <w:rPr>
                <w:i/>
                <w:szCs w:val="24"/>
              </w:rPr>
              <w:t>Category B</w:t>
            </w:r>
            <w:r w:rsidRPr="00082ACB">
              <w:rPr>
                <w:szCs w:val="24"/>
              </w:rPr>
              <w:t>.</w:t>
            </w:r>
          </w:p>
        </w:tc>
      </w:tr>
    </w:tbl>
    <w:p w14:paraId="7787F66C" w14:textId="77777777" w:rsidR="005F7AA6" w:rsidRPr="00082ACB" w:rsidRDefault="005F7AA6" w:rsidP="005F7AA6">
      <w:pPr>
        <w:rPr>
          <w:szCs w:val="24"/>
        </w:rPr>
      </w:pPr>
      <w:r w:rsidRPr="00082ACB">
        <w:rPr>
          <w:szCs w:val="24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83"/>
      </w:tblGrid>
      <w:tr w:rsidR="005F7AA6" w:rsidRPr="00082ACB" w14:paraId="06D82177" w14:textId="77777777" w:rsidTr="00036D5B">
        <w:trPr>
          <w:trHeight w:val="6456"/>
        </w:trPr>
        <w:tc>
          <w:tcPr>
            <w:tcW w:w="2340" w:type="dxa"/>
          </w:tcPr>
          <w:p w14:paraId="360574DC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lastRenderedPageBreak/>
              <w:t>Subject Synopsis/ Indicative Syllabus</w:t>
            </w:r>
          </w:p>
          <w:p w14:paraId="0A60FDDB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583" w:type="dxa"/>
          </w:tcPr>
          <w:p w14:paraId="45F77D8B" w14:textId="77777777" w:rsidR="005F7AA6" w:rsidRPr="00082ACB" w:rsidRDefault="005F7AA6" w:rsidP="00036D5B">
            <w:pPr>
              <w:pStyle w:val="BodyText"/>
              <w:spacing w:before="120"/>
              <w:jc w:val="both"/>
              <w:rPr>
                <w:szCs w:val="24"/>
                <w:lang w:eastAsia="zh-HK"/>
              </w:rPr>
            </w:pPr>
            <w:r w:rsidRPr="00082ACB">
              <w:rPr>
                <w:szCs w:val="24"/>
              </w:rPr>
              <w:t xml:space="preserve">The extent of the project will depend on the nature of the project that students work on, not all listed activities are likely to be undertaken for all projects.  </w:t>
            </w:r>
          </w:p>
          <w:p w14:paraId="4298262C" w14:textId="77777777" w:rsidR="005F7AA6" w:rsidRPr="00082ACB" w:rsidRDefault="005F7AA6" w:rsidP="005F7AA6">
            <w:pPr>
              <w:pStyle w:val="BodyText"/>
              <w:numPr>
                <w:ilvl w:val="0"/>
                <w:numId w:val="32"/>
              </w:numPr>
              <w:tabs>
                <w:tab w:val="left" w:pos="387"/>
              </w:tabs>
              <w:spacing w:before="120"/>
              <w:ind w:left="387" w:hanging="357"/>
              <w:jc w:val="both"/>
              <w:rPr>
                <w:szCs w:val="24"/>
                <w:u w:val="single"/>
              </w:rPr>
            </w:pPr>
            <w:r w:rsidRPr="00082ACB">
              <w:rPr>
                <w:szCs w:val="24"/>
                <w:u w:val="single"/>
              </w:rPr>
              <w:t>Project Planning</w:t>
            </w:r>
          </w:p>
          <w:p w14:paraId="61FD364E" w14:textId="77777777" w:rsidR="005F7AA6" w:rsidRPr="00082ACB" w:rsidRDefault="005F7AA6" w:rsidP="00036D5B">
            <w:pPr>
              <w:pStyle w:val="BodyText"/>
              <w:tabs>
                <w:tab w:val="left" w:pos="387"/>
              </w:tabs>
              <w:spacing w:before="120"/>
              <w:ind w:left="360"/>
              <w:jc w:val="both"/>
              <w:rPr>
                <w:szCs w:val="24"/>
                <w:lang w:eastAsia="zh-HK"/>
              </w:rPr>
            </w:pPr>
            <w:r w:rsidRPr="00082ACB">
              <w:rPr>
                <w:rFonts w:hint="eastAsia"/>
                <w:bCs/>
                <w:szCs w:val="24"/>
                <w:lang w:eastAsia="zh-HK"/>
              </w:rPr>
              <w:t>Scheduling of Market Research, D</w:t>
            </w:r>
            <w:r w:rsidRPr="00082ACB">
              <w:rPr>
                <w:bCs/>
                <w:szCs w:val="24"/>
              </w:rPr>
              <w:t>esign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>, Prototype, Technology Audit, Inventory and Distribution Management, and Business Proposal. A</w:t>
            </w:r>
            <w:r w:rsidRPr="00082ACB">
              <w:rPr>
                <w:bCs/>
                <w:szCs w:val="24"/>
              </w:rPr>
              <w:t xml:space="preserve">llocation of resources 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>of</w:t>
            </w:r>
            <w:r w:rsidRPr="00082ACB">
              <w:rPr>
                <w:bCs/>
                <w:szCs w:val="24"/>
              </w:rPr>
              <w:t xml:space="preserve"> 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>Manpower</w:t>
            </w:r>
            <w:r w:rsidRPr="00082ACB">
              <w:rPr>
                <w:bCs/>
                <w:szCs w:val="24"/>
              </w:rPr>
              <w:t xml:space="preserve">, 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 xml:space="preserve">Machines, and </w:t>
            </w:r>
            <w:r w:rsidRPr="00082ACB">
              <w:rPr>
                <w:bCs/>
                <w:szCs w:val="24"/>
              </w:rPr>
              <w:t>Money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>.</w:t>
            </w:r>
          </w:p>
          <w:p w14:paraId="4A1943C0" w14:textId="77777777" w:rsidR="005F7AA6" w:rsidRPr="00082ACB" w:rsidRDefault="005F7AA6" w:rsidP="005F7AA6">
            <w:pPr>
              <w:pStyle w:val="BodyText"/>
              <w:numPr>
                <w:ilvl w:val="0"/>
                <w:numId w:val="32"/>
              </w:numPr>
              <w:tabs>
                <w:tab w:val="left" w:pos="387"/>
              </w:tabs>
              <w:spacing w:before="120"/>
              <w:ind w:left="387" w:hanging="357"/>
              <w:jc w:val="both"/>
              <w:rPr>
                <w:szCs w:val="24"/>
                <w:u w:val="single"/>
              </w:rPr>
            </w:pPr>
            <w:r w:rsidRPr="00082ACB">
              <w:rPr>
                <w:rFonts w:hint="eastAsia"/>
                <w:szCs w:val="24"/>
                <w:u w:val="single"/>
                <w:lang w:eastAsia="zh-HK"/>
              </w:rPr>
              <w:t>Market Research</w:t>
            </w:r>
          </w:p>
          <w:p w14:paraId="4648E86D" w14:textId="77777777" w:rsidR="005F7AA6" w:rsidRPr="00082ACB" w:rsidRDefault="005F7AA6" w:rsidP="00036D5B">
            <w:pPr>
              <w:pStyle w:val="BodyText"/>
              <w:tabs>
                <w:tab w:val="left" w:pos="387"/>
              </w:tabs>
              <w:spacing w:before="120"/>
              <w:ind w:left="387"/>
              <w:jc w:val="both"/>
              <w:rPr>
                <w:szCs w:val="24"/>
                <w:lang w:eastAsia="zh-HK"/>
              </w:rPr>
            </w:pPr>
            <w:r w:rsidRPr="00082ACB">
              <w:rPr>
                <w:szCs w:val="24"/>
                <w:lang w:eastAsia="zh-HK"/>
              </w:rPr>
              <w:t>S</w:t>
            </w:r>
            <w:r w:rsidRPr="00082ACB">
              <w:rPr>
                <w:rFonts w:hint="eastAsia"/>
                <w:szCs w:val="24"/>
                <w:lang w:eastAsia="zh-HK"/>
              </w:rPr>
              <w:t xml:space="preserve">tart with collecting information in market in the view of the given project theme. </w:t>
            </w:r>
            <w:r w:rsidRPr="00082ACB">
              <w:rPr>
                <w:szCs w:val="24"/>
                <w:lang w:eastAsia="zh-HK"/>
              </w:rPr>
              <w:t>T</w:t>
            </w:r>
            <w:r w:rsidRPr="00082ACB">
              <w:rPr>
                <w:rFonts w:hint="eastAsia"/>
                <w:szCs w:val="24"/>
                <w:lang w:eastAsia="zh-HK"/>
              </w:rPr>
              <w:t xml:space="preserve">hen analyze the potential market, estimate the market opportunity, and identify the market niche, </w:t>
            </w:r>
          </w:p>
          <w:p w14:paraId="760988F8" w14:textId="77777777" w:rsidR="005F7AA6" w:rsidRPr="00082ACB" w:rsidRDefault="005F7AA6" w:rsidP="005F7AA6">
            <w:pPr>
              <w:pStyle w:val="BodyText"/>
              <w:numPr>
                <w:ilvl w:val="0"/>
                <w:numId w:val="32"/>
              </w:numPr>
              <w:tabs>
                <w:tab w:val="left" w:pos="387"/>
              </w:tabs>
              <w:spacing w:before="120"/>
              <w:ind w:left="387" w:hanging="357"/>
              <w:jc w:val="both"/>
              <w:rPr>
                <w:szCs w:val="24"/>
                <w:u w:val="single"/>
              </w:rPr>
            </w:pPr>
            <w:r w:rsidRPr="00082ACB">
              <w:rPr>
                <w:rFonts w:hint="eastAsia"/>
                <w:szCs w:val="24"/>
                <w:u w:val="single"/>
                <w:lang w:eastAsia="zh-HK"/>
              </w:rPr>
              <w:t>Design Activity</w:t>
            </w:r>
          </w:p>
          <w:p w14:paraId="66D87718" w14:textId="77777777" w:rsidR="005F7AA6" w:rsidRPr="00082ACB" w:rsidRDefault="005F7AA6" w:rsidP="00036D5B">
            <w:pPr>
              <w:pStyle w:val="BodyText"/>
              <w:tabs>
                <w:tab w:val="left" w:pos="387"/>
              </w:tabs>
              <w:spacing w:before="120"/>
              <w:ind w:left="360"/>
              <w:jc w:val="both"/>
              <w:rPr>
                <w:szCs w:val="24"/>
                <w:lang w:eastAsia="zh-HK"/>
              </w:rPr>
            </w:pPr>
            <w:r w:rsidRPr="00082ACB">
              <w:rPr>
                <w:bCs/>
                <w:szCs w:val="24"/>
              </w:rPr>
              <w:t xml:space="preserve">Iterative 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 xml:space="preserve">design </w:t>
            </w:r>
            <w:r w:rsidRPr="00082ACB">
              <w:rPr>
                <w:bCs/>
                <w:szCs w:val="24"/>
              </w:rPr>
              <w:t>processes to evaluate &amp; make concept decisions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 xml:space="preserve"> for the theme product </w:t>
            </w:r>
            <w:proofErr w:type="gramStart"/>
            <w:r w:rsidRPr="00082ACB">
              <w:rPr>
                <w:rFonts w:hint="eastAsia"/>
                <w:bCs/>
                <w:szCs w:val="24"/>
                <w:lang w:eastAsia="zh-HK"/>
              </w:rPr>
              <w:t>and also</w:t>
            </w:r>
            <w:proofErr w:type="gramEnd"/>
            <w:r w:rsidRPr="00082ACB">
              <w:rPr>
                <w:rFonts w:hint="eastAsia"/>
                <w:bCs/>
                <w:szCs w:val="24"/>
                <w:lang w:eastAsia="zh-HK"/>
              </w:rPr>
              <w:t xml:space="preserve"> packaging;</w:t>
            </w:r>
            <w:r w:rsidRPr="00082ACB">
              <w:rPr>
                <w:bCs/>
                <w:szCs w:val="24"/>
              </w:rPr>
              <w:t xml:space="preserve"> document and communicate the concept information to 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>designer, engineers, and marketing people.</w:t>
            </w:r>
          </w:p>
          <w:p w14:paraId="195DCE3B" w14:textId="77777777" w:rsidR="005F7AA6" w:rsidRPr="00082ACB" w:rsidRDefault="005F7AA6" w:rsidP="005F7AA6">
            <w:pPr>
              <w:pStyle w:val="BodyText"/>
              <w:numPr>
                <w:ilvl w:val="0"/>
                <w:numId w:val="32"/>
              </w:numPr>
              <w:tabs>
                <w:tab w:val="left" w:pos="387"/>
              </w:tabs>
              <w:spacing w:before="120"/>
              <w:ind w:left="387" w:hanging="357"/>
              <w:jc w:val="both"/>
              <w:rPr>
                <w:szCs w:val="24"/>
                <w:u w:val="single"/>
              </w:rPr>
            </w:pPr>
            <w:r w:rsidRPr="00082ACB">
              <w:rPr>
                <w:rFonts w:hint="eastAsia"/>
                <w:szCs w:val="24"/>
                <w:u w:val="single"/>
                <w:lang w:eastAsia="zh-HK"/>
              </w:rPr>
              <w:t>Prototype Development</w:t>
            </w:r>
          </w:p>
          <w:p w14:paraId="3EBD603C" w14:textId="77777777" w:rsidR="005F7AA6" w:rsidRPr="00082ACB" w:rsidRDefault="005F7AA6" w:rsidP="00036D5B">
            <w:pPr>
              <w:pStyle w:val="BodyText"/>
              <w:tabs>
                <w:tab w:val="left" w:pos="387"/>
              </w:tabs>
              <w:spacing w:before="120"/>
              <w:ind w:left="387"/>
              <w:jc w:val="both"/>
              <w:rPr>
                <w:szCs w:val="24"/>
                <w:lang w:eastAsia="zh-HK"/>
              </w:rPr>
            </w:pPr>
            <w:r w:rsidRPr="00082ACB">
              <w:rPr>
                <w:szCs w:val="24"/>
                <w:lang w:eastAsia="zh-HK"/>
              </w:rPr>
              <w:t>B</w:t>
            </w:r>
            <w:r w:rsidRPr="00082ACB">
              <w:rPr>
                <w:rFonts w:hint="eastAsia"/>
                <w:szCs w:val="24"/>
                <w:lang w:eastAsia="zh-HK"/>
              </w:rPr>
              <w:t xml:space="preserve">uild a prototype with the facilities in the </w:t>
            </w:r>
            <w:proofErr w:type="spellStart"/>
            <w:r w:rsidRPr="00082ACB">
              <w:rPr>
                <w:rFonts w:hint="eastAsia"/>
                <w:szCs w:val="24"/>
                <w:lang w:eastAsia="zh-HK"/>
              </w:rPr>
              <w:t>centre</w:t>
            </w:r>
            <w:proofErr w:type="spellEnd"/>
            <w:r w:rsidRPr="00082ACB">
              <w:rPr>
                <w:rFonts w:hint="eastAsia"/>
                <w:szCs w:val="24"/>
                <w:lang w:eastAsia="zh-HK"/>
              </w:rPr>
              <w:t xml:space="preserve"> such as CAD, RP</w:t>
            </w:r>
            <w:r>
              <w:rPr>
                <w:szCs w:val="24"/>
                <w:lang w:eastAsia="zh-HK"/>
              </w:rPr>
              <w:t xml:space="preserve">, CAM, </w:t>
            </w:r>
            <w:r w:rsidRPr="00EB5618">
              <w:rPr>
                <w:szCs w:val="24"/>
                <w:lang w:eastAsia="zh-HK"/>
              </w:rPr>
              <w:t>Laser Machining, Basic Electronic Control and IOT sensors and devices</w:t>
            </w:r>
            <w:r>
              <w:rPr>
                <w:szCs w:val="24"/>
                <w:lang w:eastAsia="zh-HK"/>
              </w:rPr>
              <w:t xml:space="preserve"> to</w:t>
            </w:r>
            <w:r w:rsidRPr="00082ACB">
              <w:rPr>
                <w:rFonts w:hint="eastAsia"/>
                <w:szCs w:val="24"/>
                <w:lang w:eastAsia="zh-HK"/>
              </w:rPr>
              <w:t xml:space="preserve"> </w:t>
            </w:r>
            <w:r w:rsidRPr="00082ACB">
              <w:rPr>
                <w:szCs w:val="24"/>
                <w:lang w:eastAsia="zh-HK"/>
              </w:rPr>
              <w:t>evaluate</w:t>
            </w:r>
            <w:r w:rsidRPr="00082ACB">
              <w:rPr>
                <w:rFonts w:hint="eastAsia"/>
                <w:szCs w:val="24"/>
                <w:lang w:eastAsia="zh-HK"/>
              </w:rPr>
              <w:t xml:space="preserve">, demonstrate, and present the design concepts as well as </w:t>
            </w:r>
            <w:r w:rsidRPr="00082ACB">
              <w:rPr>
                <w:szCs w:val="24"/>
                <w:lang w:eastAsia="zh-HK"/>
              </w:rPr>
              <w:t>functionality</w:t>
            </w:r>
            <w:r w:rsidRPr="00082ACB">
              <w:rPr>
                <w:rFonts w:hint="eastAsia"/>
                <w:szCs w:val="24"/>
                <w:lang w:eastAsia="zh-HK"/>
              </w:rPr>
              <w:t>.</w:t>
            </w:r>
          </w:p>
          <w:p w14:paraId="0221BD7C" w14:textId="77777777" w:rsidR="005F7AA6" w:rsidRPr="00082ACB" w:rsidRDefault="005F7AA6" w:rsidP="005F7AA6">
            <w:pPr>
              <w:pStyle w:val="BodyText"/>
              <w:numPr>
                <w:ilvl w:val="0"/>
                <w:numId w:val="32"/>
              </w:numPr>
              <w:tabs>
                <w:tab w:val="left" w:pos="387"/>
              </w:tabs>
              <w:spacing w:before="120"/>
              <w:ind w:left="387" w:hanging="357"/>
              <w:jc w:val="both"/>
              <w:rPr>
                <w:szCs w:val="24"/>
                <w:u w:val="single"/>
              </w:rPr>
            </w:pPr>
            <w:r w:rsidRPr="00082ACB">
              <w:rPr>
                <w:rFonts w:hint="eastAsia"/>
                <w:szCs w:val="24"/>
                <w:u w:val="single"/>
                <w:lang w:eastAsia="zh-HK"/>
              </w:rPr>
              <w:t>Technology Investigation</w:t>
            </w:r>
          </w:p>
          <w:p w14:paraId="636EEFCC" w14:textId="77777777" w:rsidR="005F7AA6" w:rsidRPr="00082ACB" w:rsidRDefault="005F7AA6" w:rsidP="00036D5B">
            <w:pPr>
              <w:pStyle w:val="BodyText"/>
              <w:tabs>
                <w:tab w:val="left" w:pos="387"/>
              </w:tabs>
              <w:spacing w:before="120"/>
              <w:ind w:left="360"/>
              <w:jc w:val="both"/>
              <w:rPr>
                <w:bCs/>
                <w:szCs w:val="24"/>
                <w:lang w:eastAsia="zh-HK"/>
              </w:rPr>
            </w:pPr>
            <w:r w:rsidRPr="00082ACB">
              <w:rPr>
                <w:bCs/>
                <w:szCs w:val="24"/>
                <w:lang w:eastAsia="zh-HK"/>
              </w:rPr>
              <w:t>I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 xml:space="preserve">nvestigate the existing technologies and equipment in the </w:t>
            </w:r>
            <w:proofErr w:type="spellStart"/>
            <w:r w:rsidRPr="00082ACB">
              <w:rPr>
                <w:rFonts w:hint="eastAsia"/>
                <w:bCs/>
                <w:szCs w:val="24"/>
                <w:lang w:eastAsia="zh-HK"/>
              </w:rPr>
              <w:t>centre</w:t>
            </w:r>
            <w:proofErr w:type="spellEnd"/>
            <w:r w:rsidRPr="00082ACB">
              <w:rPr>
                <w:rFonts w:hint="eastAsia"/>
                <w:bCs/>
                <w:szCs w:val="24"/>
                <w:lang w:eastAsia="zh-HK"/>
              </w:rPr>
              <w:t xml:space="preserve">. </w:t>
            </w:r>
            <w:r w:rsidRPr="00082ACB">
              <w:rPr>
                <w:bCs/>
                <w:szCs w:val="24"/>
                <w:lang w:eastAsia="zh-HK"/>
              </w:rPr>
              <w:t>E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 xml:space="preserve">valuate the cost and </w:t>
            </w:r>
            <w:r w:rsidRPr="00082ACB">
              <w:rPr>
                <w:bCs/>
                <w:szCs w:val="24"/>
                <w:lang w:eastAsia="zh-HK"/>
              </w:rPr>
              <w:t>performance</w:t>
            </w:r>
            <w:r w:rsidRPr="00082ACB">
              <w:rPr>
                <w:rFonts w:hint="eastAsia"/>
                <w:bCs/>
                <w:szCs w:val="24"/>
                <w:lang w:eastAsia="zh-HK"/>
              </w:rPr>
              <w:t xml:space="preserve"> of different manufacturing processes. Study the feasibility of manufacturing of the product.</w:t>
            </w:r>
          </w:p>
          <w:p w14:paraId="31F25654" w14:textId="77777777" w:rsidR="005F7AA6" w:rsidRPr="00082ACB" w:rsidRDefault="005F7AA6" w:rsidP="005F7AA6">
            <w:pPr>
              <w:pStyle w:val="BodyText"/>
              <w:numPr>
                <w:ilvl w:val="0"/>
                <w:numId w:val="32"/>
              </w:numPr>
              <w:tabs>
                <w:tab w:val="left" w:pos="387"/>
              </w:tabs>
              <w:spacing w:before="120"/>
              <w:ind w:left="387" w:hanging="357"/>
              <w:jc w:val="both"/>
              <w:rPr>
                <w:szCs w:val="24"/>
                <w:u w:val="single"/>
              </w:rPr>
            </w:pPr>
            <w:r w:rsidRPr="00082ACB">
              <w:rPr>
                <w:rFonts w:hint="eastAsia"/>
                <w:szCs w:val="24"/>
                <w:u w:val="single"/>
                <w:lang w:eastAsia="zh-HK"/>
              </w:rPr>
              <w:t>Inventory &amp; Distribution Management</w:t>
            </w:r>
          </w:p>
          <w:p w14:paraId="38E6B09A" w14:textId="77777777" w:rsidR="005F7AA6" w:rsidRPr="00082ACB" w:rsidRDefault="005F7AA6" w:rsidP="00036D5B">
            <w:pPr>
              <w:pStyle w:val="BodyText"/>
              <w:tabs>
                <w:tab w:val="left" w:pos="387"/>
              </w:tabs>
              <w:spacing w:before="120"/>
              <w:ind w:left="387"/>
              <w:jc w:val="both"/>
              <w:rPr>
                <w:szCs w:val="24"/>
              </w:rPr>
            </w:pPr>
            <w:r w:rsidRPr="00082ACB">
              <w:rPr>
                <w:szCs w:val="24"/>
                <w:lang w:eastAsia="zh-HK"/>
              </w:rPr>
              <w:t>E</w:t>
            </w:r>
            <w:r w:rsidRPr="00082ACB">
              <w:rPr>
                <w:rFonts w:hint="eastAsia"/>
                <w:szCs w:val="24"/>
                <w:lang w:eastAsia="zh-HK"/>
              </w:rPr>
              <w:t xml:space="preserve">stimate the production volume and the inventory control level, or if necessary as well as the warehouse management. Propose the wholesale and retail distribution channels. </w:t>
            </w:r>
          </w:p>
          <w:p w14:paraId="0511E6DB" w14:textId="77777777" w:rsidR="005F7AA6" w:rsidRPr="00082ACB" w:rsidRDefault="005F7AA6" w:rsidP="005F7AA6">
            <w:pPr>
              <w:pStyle w:val="BodyText"/>
              <w:numPr>
                <w:ilvl w:val="0"/>
                <w:numId w:val="32"/>
              </w:numPr>
              <w:tabs>
                <w:tab w:val="left" w:pos="387"/>
              </w:tabs>
              <w:spacing w:before="120"/>
              <w:ind w:left="387" w:hanging="357"/>
              <w:jc w:val="both"/>
              <w:rPr>
                <w:szCs w:val="24"/>
                <w:u w:val="single"/>
              </w:rPr>
            </w:pPr>
            <w:r w:rsidRPr="00082ACB">
              <w:rPr>
                <w:rFonts w:hint="eastAsia"/>
                <w:szCs w:val="24"/>
                <w:u w:val="single"/>
                <w:lang w:eastAsia="zh-HK"/>
              </w:rPr>
              <w:t>Business Proposal and Presentation</w:t>
            </w:r>
          </w:p>
          <w:p w14:paraId="1AD20A0C" w14:textId="77777777" w:rsidR="005F7AA6" w:rsidRPr="00082ACB" w:rsidRDefault="005F7AA6" w:rsidP="00036D5B">
            <w:pPr>
              <w:pStyle w:val="BodyText"/>
              <w:tabs>
                <w:tab w:val="left" w:pos="387"/>
              </w:tabs>
              <w:spacing w:before="120"/>
              <w:ind w:left="387"/>
              <w:jc w:val="both"/>
              <w:rPr>
                <w:szCs w:val="24"/>
                <w:lang w:eastAsia="zh-HK"/>
              </w:rPr>
            </w:pPr>
            <w:r w:rsidRPr="00082ACB">
              <w:rPr>
                <w:rFonts w:hint="eastAsia"/>
                <w:szCs w:val="24"/>
                <w:lang w:eastAsia="zh-HK"/>
              </w:rPr>
              <w:t xml:space="preserve">Present a business proposal with consolidating the findings from Market Research to Distribution Management. </w:t>
            </w:r>
            <w:r w:rsidRPr="00082ACB">
              <w:rPr>
                <w:szCs w:val="24"/>
                <w:lang w:eastAsia="zh-HK"/>
              </w:rPr>
              <w:t>Summarize</w:t>
            </w:r>
            <w:r w:rsidRPr="00082ACB">
              <w:rPr>
                <w:rFonts w:hint="eastAsia"/>
                <w:szCs w:val="24"/>
                <w:lang w:eastAsia="zh-HK"/>
              </w:rPr>
              <w:t xml:space="preserve"> the pricing strategy, cost, resources, volume, time and prediction of the profit.</w:t>
            </w:r>
          </w:p>
        </w:tc>
      </w:tr>
    </w:tbl>
    <w:p w14:paraId="2C888110" w14:textId="77777777" w:rsidR="005F7AA6" w:rsidRPr="00082ACB" w:rsidRDefault="005F7AA6" w:rsidP="005F7AA6">
      <w:pPr>
        <w:rPr>
          <w:szCs w:val="24"/>
        </w:rPr>
      </w:pPr>
      <w:r w:rsidRPr="00082ACB">
        <w:rPr>
          <w:szCs w:val="24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83"/>
      </w:tblGrid>
      <w:tr w:rsidR="005F7AA6" w:rsidRPr="00082ACB" w14:paraId="57C12197" w14:textId="77777777" w:rsidTr="00036D5B">
        <w:trPr>
          <w:trHeight w:val="1069"/>
        </w:trPr>
        <w:tc>
          <w:tcPr>
            <w:tcW w:w="2340" w:type="dxa"/>
          </w:tcPr>
          <w:p w14:paraId="0BCC0A73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lastRenderedPageBreak/>
              <w:t xml:space="preserve">Learning Methodology </w:t>
            </w:r>
          </w:p>
          <w:p w14:paraId="2DB983C4" w14:textId="77777777" w:rsidR="005F7AA6" w:rsidRPr="00082ACB" w:rsidRDefault="005F7AA6" w:rsidP="00036D5B">
            <w:pPr>
              <w:spacing w:before="120" w:after="120"/>
              <w:jc w:val="both"/>
              <w:rPr>
                <w:i/>
                <w:szCs w:val="24"/>
              </w:rPr>
            </w:pPr>
          </w:p>
        </w:tc>
        <w:tc>
          <w:tcPr>
            <w:tcW w:w="7583" w:type="dxa"/>
            <w:tcBorders>
              <w:bottom w:val="single" w:sz="4" w:space="0" w:color="auto"/>
            </w:tcBorders>
          </w:tcPr>
          <w:p w14:paraId="4100D390" w14:textId="77777777" w:rsidR="005F7AA6" w:rsidRPr="00082ACB" w:rsidRDefault="005F7AA6" w:rsidP="00036D5B">
            <w:pPr>
              <w:spacing w:before="120" w:after="120"/>
              <w:jc w:val="both"/>
              <w:rPr>
                <w:szCs w:val="24"/>
              </w:rPr>
            </w:pPr>
            <w:r w:rsidRPr="00082ACB">
              <w:rPr>
                <w:szCs w:val="24"/>
                <w:lang w:val="en-GB"/>
              </w:rPr>
              <w:t xml:space="preserve">All projects assigned will be of ‘real’ work basis proposed by supervisors. Typical projects are product for a specific application, material handling systems, testing jig and fixture…etc. </w:t>
            </w:r>
            <w:r w:rsidRPr="00082ACB">
              <w:rPr>
                <w:szCs w:val="24"/>
              </w:rPr>
              <w:t xml:space="preserve">These projects are always having a real problem of serious interest to the clients which requires students to meet the expected demand.   </w:t>
            </w:r>
          </w:p>
        </w:tc>
      </w:tr>
      <w:tr w:rsidR="005F7AA6" w:rsidRPr="00082ACB" w14:paraId="4D70F683" w14:textId="77777777" w:rsidTr="00036D5B">
        <w:trPr>
          <w:trHeight w:val="8562"/>
        </w:trPr>
        <w:tc>
          <w:tcPr>
            <w:tcW w:w="2340" w:type="dxa"/>
          </w:tcPr>
          <w:p w14:paraId="27327560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>Assessment Methods in Alignment with Intended Learning Outcomes</w:t>
            </w:r>
          </w:p>
          <w:p w14:paraId="55CD9D58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583" w:type="dxa"/>
          </w:tcPr>
          <w:tbl>
            <w:tblPr>
              <w:tblpPr w:leftFromText="180" w:rightFromText="180" w:vertAnchor="page" w:horzAnchor="margin" w:tblpX="-10" w:tblpY="106"/>
              <w:tblOverlap w:val="never"/>
              <w:tblW w:w="7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308"/>
              <w:gridCol w:w="760"/>
              <w:gridCol w:w="760"/>
              <w:gridCol w:w="760"/>
              <w:gridCol w:w="760"/>
              <w:gridCol w:w="760"/>
            </w:tblGrid>
            <w:tr w:rsidR="005F7AA6" w:rsidRPr="00082ACB" w14:paraId="7F9562B1" w14:textId="77777777" w:rsidTr="00036D5B">
              <w:trPr>
                <w:trHeight w:val="707"/>
              </w:trPr>
              <w:tc>
                <w:tcPr>
                  <w:tcW w:w="2335" w:type="dxa"/>
                  <w:vMerge w:val="restart"/>
                  <w:shd w:val="clear" w:color="auto" w:fill="D9D9D9"/>
                  <w:vAlign w:val="center"/>
                </w:tcPr>
                <w:p w14:paraId="4C1A1F05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082ACB">
                    <w:rPr>
                      <w:b/>
                      <w:szCs w:val="24"/>
                    </w:rPr>
                    <w:t>Assessment Methods</w:t>
                  </w:r>
                </w:p>
              </w:tc>
              <w:tc>
                <w:tcPr>
                  <w:tcW w:w="1345" w:type="dxa"/>
                  <w:vMerge w:val="restart"/>
                  <w:shd w:val="clear" w:color="auto" w:fill="D9D9D9"/>
                  <w:vAlign w:val="center"/>
                </w:tcPr>
                <w:p w14:paraId="2124EBCB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082ACB">
                    <w:rPr>
                      <w:b/>
                      <w:szCs w:val="24"/>
                    </w:rPr>
                    <w:t>Weighting</w:t>
                  </w:r>
                  <w:r w:rsidRPr="00082ACB">
                    <w:rPr>
                      <w:b/>
                      <w:szCs w:val="24"/>
                    </w:rPr>
                    <w:br/>
                    <w:t>(%)</w:t>
                  </w:r>
                </w:p>
              </w:tc>
              <w:tc>
                <w:tcPr>
                  <w:tcW w:w="778" w:type="dxa"/>
                  <w:gridSpan w:val="5"/>
                  <w:shd w:val="clear" w:color="auto" w:fill="D9D9D9"/>
                  <w:vAlign w:val="center"/>
                </w:tcPr>
                <w:p w14:paraId="20769095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082ACB">
                    <w:rPr>
                      <w:b/>
                      <w:szCs w:val="24"/>
                    </w:rPr>
                    <w:t xml:space="preserve">Intended Learning </w:t>
                  </w:r>
                  <w:r w:rsidRPr="00082ACB">
                    <w:rPr>
                      <w:b/>
                      <w:szCs w:val="24"/>
                    </w:rPr>
                    <w:br/>
                    <w:t>Outcomes Assessed</w:t>
                  </w:r>
                </w:p>
              </w:tc>
            </w:tr>
            <w:tr w:rsidR="005F7AA6" w:rsidRPr="00082ACB" w14:paraId="72A5DF29" w14:textId="77777777" w:rsidTr="00036D5B">
              <w:tc>
                <w:tcPr>
                  <w:tcW w:w="2335" w:type="dxa"/>
                  <w:vMerge/>
                  <w:shd w:val="clear" w:color="auto" w:fill="D9D9D9"/>
                  <w:vAlign w:val="center"/>
                </w:tcPr>
                <w:p w14:paraId="20F813D8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vMerge/>
                  <w:shd w:val="clear" w:color="auto" w:fill="D9D9D9"/>
                  <w:vAlign w:val="center"/>
                </w:tcPr>
                <w:p w14:paraId="681DFC8A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78" w:type="dxa"/>
                  <w:shd w:val="clear" w:color="auto" w:fill="D9D9D9"/>
                  <w:vAlign w:val="center"/>
                </w:tcPr>
                <w:p w14:paraId="616E2760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082ACB">
                    <w:rPr>
                      <w:b/>
                      <w:szCs w:val="24"/>
                    </w:rPr>
                    <w:t>a</w:t>
                  </w:r>
                </w:p>
              </w:tc>
              <w:tc>
                <w:tcPr>
                  <w:tcW w:w="778" w:type="dxa"/>
                  <w:shd w:val="clear" w:color="auto" w:fill="D9D9D9"/>
                  <w:vAlign w:val="center"/>
                </w:tcPr>
                <w:p w14:paraId="59E987A2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082ACB">
                    <w:rPr>
                      <w:b/>
                      <w:szCs w:val="24"/>
                    </w:rPr>
                    <w:t>b</w:t>
                  </w:r>
                </w:p>
              </w:tc>
              <w:tc>
                <w:tcPr>
                  <w:tcW w:w="778" w:type="dxa"/>
                  <w:shd w:val="clear" w:color="auto" w:fill="D9D9D9"/>
                  <w:vAlign w:val="center"/>
                </w:tcPr>
                <w:p w14:paraId="6F05320F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082ACB">
                    <w:rPr>
                      <w:b/>
                      <w:szCs w:val="24"/>
                    </w:rPr>
                    <w:t>c</w:t>
                  </w:r>
                </w:p>
              </w:tc>
              <w:tc>
                <w:tcPr>
                  <w:tcW w:w="778" w:type="dxa"/>
                  <w:shd w:val="clear" w:color="auto" w:fill="D9D9D9"/>
                  <w:vAlign w:val="center"/>
                </w:tcPr>
                <w:p w14:paraId="355E4BFB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082ACB">
                    <w:rPr>
                      <w:b/>
                      <w:szCs w:val="24"/>
                    </w:rPr>
                    <w:t>d</w:t>
                  </w:r>
                </w:p>
              </w:tc>
              <w:tc>
                <w:tcPr>
                  <w:tcW w:w="778" w:type="dxa"/>
                  <w:shd w:val="clear" w:color="auto" w:fill="D9D9D9"/>
                  <w:vAlign w:val="center"/>
                </w:tcPr>
                <w:p w14:paraId="7D95B0A0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b/>
                      <w:szCs w:val="24"/>
                      <w:lang w:eastAsia="zh-HK"/>
                    </w:rPr>
                  </w:pPr>
                  <w:r w:rsidRPr="00082ACB">
                    <w:rPr>
                      <w:rFonts w:hint="eastAsia"/>
                      <w:b/>
                      <w:szCs w:val="24"/>
                      <w:lang w:eastAsia="zh-HK"/>
                    </w:rPr>
                    <w:t>e</w:t>
                  </w:r>
                </w:p>
              </w:tc>
            </w:tr>
            <w:tr w:rsidR="005F7AA6" w:rsidRPr="00082ACB" w14:paraId="0C705D61" w14:textId="77777777" w:rsidTr="00036D5B">
              <w:tc>
                <w:tcPr>
                  <w:tcW w:w="2335" w:type="dxa"/>
                  <w:shd w:val="clear" w:color="auto" w:fill="auto"/>
                </w:tcPr>
                <w:p w14:paraId="606F1D9B" w14:textId="77777777" w:rsidR="005F7AA6" w:rsidRPr="00082ACB" w:rsidRDefault="005F7AA6" w:rsidP="005F7AA6">
                  <w:pPr>
                    <w:numPr>
                      <w:ilvl w:val="0"/>
                      <w:numId w:val="13"/>
                    </w:numPr>
                    <w:tabs>
                      <w:tab w:val="left" w:pos="227"/>
                    </w:tabs>
                    <w:spacing w:before="120" w:after="120"/>
                    <w:ind w:left="227" w:hanging="227"/>
                    <w:rPr>
                      <w:szCs w:val="24"/>
                    </w:rPr>
                  </w:pPr>
                  <w:r w:rsidRPr="00082ACB">
                    <w:rPr>
                      <w:rFonts w:hint="eastAsia"/>
                      <w:szCs w:val="24"/>
                      <w:lang w:eastAsia="zh-HK"/>
                    </w:rPr>
                    <w:t>In-class Assignment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21CFAAF0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rFonts w:hint="eastAsia"/>
                      <w:szCs w:val="24"/>
                      <w:lang w:eastAsia="zh-HK"/>
                    </w:rPr>
                    <w:t>3</w:t>
                  </w:r>
                  <w:r w:rsidRPr="00082ACB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36DD74AE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68D21997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5F2CA2A6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4E68B09E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214C6FF9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</w:tr>
            <w:tr w:rsidR="005F7AA6" w:rsidRPr="00082ACB" w14:paraId="635A2B37" w14:textId="77777777" w:rsidTr="00036D5B">
              <w:tc>
                <w:tcPr>
                  <w:tcW w:w="2335" w:type="dxa"/>
                  <w:shd w:val="clear" w:color="auto" w:fill="auto"/>
                </w:tcPr>
                <w:p w14:paraId="4DBB1560" w14:textId="77777777" w:rsidR="005F7AA6" w:rsidRPr="00082ACB" w:rsidRDefault="005F7AA6" w:rsidP="005F7AA6">
                  <w:pPr>
                    <w:numPr>
                      <w:ilvl w:val="0"/>
                      <w:numId w:val="13"/>
                    </w:numPr>
                    <w:tabs>
                      <w:tab w:val="left" w:pos="227"/>
                    </w:tabs>
                    <w:spacing w:before="120" w:after="120"/>
                    <w:ind w:left="227" w:hanging="227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t>Project Performance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1D2FD420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rFonts w:hint="eastAsia"/>
                      <w:szCs w:val="24"/>
                      <w:lang w:eastAsia="zh-HK"/>
                    </w:rPr>
                    <w:t>3</w:t>
                  </w:r>
                  <w:r w:rsidRPr="00082ACB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4EE997B5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726DCA8D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79006E38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209142DF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7FBF2778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</w:tr>
            <w:tr w:rsidR="005F7AA6" w:rsidRPr="00082ACB" w14:paraId="4D36E466" w14:textId="77777777" w:rsidTr="00036D5B">
              <w:trPr>
                <w:trHeight w:val="240"/>
              </w:trPr>
              <w:tc>
                <w:tcPr>
                  <w:tcW w:w="2335" w:type="dxa"/>
                  <w:shd w:val="clear" w:color="auto" w:fill="auto"/>
                </w:tcPr>
                <w:p w14:paraId="1538CA4E" w14:textId="77777777" w:rsidR="005F7AA6" w:rsidRPr="00082ACB" w:rsidRDefault="005F7AA6" w:rsidP="005F7AA6">
                  <w:pPr>
                    <w:numPr>
                      <w:ilvl w:val="0"/>
                      <w:numId w:val="13"/>
                    </w:numPr>
                    <w:tabs>
                      <w:tab w:val="left" w:pos="227"/>
                    </w:tabs>
                    <w:spacing w:before="120" w:after="120"/>
                    <w:ind w:left="227" w:hanging="227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t>Oral Presentation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3EB5C656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rFonts w:hint="eastAsia"/>
                      <w:szCs w:val="24"/>
                      <w:lang w:eastAsia="zh-HK"/>
                    </w:rPr>
                    <w:t>2</w:t>
                  </w:r>
                  <w:r w:rsidRPr="00082ACB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5E86AD54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6FB4526B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73CACA14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45B7612B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27178ADC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</w:tr>
            <w:tr w:rsidR="005F7AA6" w:rsidRPr="00082ACB" w14:paraId="34AD9582" w14:textId="77777777" w:rsidTr="00036D5B">
              <w:trPr>
                <w:trHeight w:val="300"/>
              </w:trPr>
              <w:tc>
                <w:tcPr>
                  <w:tcW w:w="2335" w:type="dxa"/>
                  <w:shd w:val="clear" w:color="auto" w:fill="auto"/>
                </w:tcPr>
                <w:p w14:paraId="4DE50C06" w14:textId="77777777" w:rsidR="005F7AA6" w:rsidRPr="00082ACB" w:rsidRDefault="005F7AA6" w:rsidP="005F7AA6">
                  <w:pPr>
                    <w:numPr>
                      <w:ilvl w:val="0"/>
                      <w:numId w:val="13"/>
                    </w:numPr>
                    <w:tabs>
                      <w:tab w:val="left" w:pos="227"/>
                    </w:tabs>
                    <w:spacing w:before="120" w:after="120"/>
                    <w:ind w:left="227" w:hanging="227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t>Written Report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670B1C64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  <w:lang w:eastAsia="zh-HK"/>
                    </w:rPr>
                  </w:pPr>
                  <w:r w:rsidRPr="00082ACB">
                    <w:rPr>
                      <w:rFonts w:hint="eastAsia"/>
                      <w:szCs w:val="24"/>
                      <w:lang w:eastAsia="zh-HK"/>
                    </w:rPr>
                    <w:t>20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304D1CD8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19584F41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6BE540B6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54F066A0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14:paraId="259DE02B" w14:textId="77777777" w:rsidR="005F7AA6" w:rsidRPr="00082ACB" w:rsidRDefault="005F7AA6" w:rsidP="00036D5B">
                  <w:pPr>
                    <w:spacing w:before="120" w:after="120"/>
                    <w:ind w:right="41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sym w:font="Wingdings" w:char="F0FC"/>
                  </w:r>
                </w:p>
              </w:tc>
            </w:tr>
            <w:tr w:rsidR="005F7AA6" w:rsidRPr="00082ACB" w14:paraId="25C35BEC" w14:textId="77777777" w:rsidTr="00036D5B">
              <w:tc>
                <w:tcPr>
                  <w:tcW w:w="2335" w:type="dxa"/>
                  <w:shd w:val="clear" w:color="auto" w:fill="auto"/>
                </w:tcPr>
                <w:p w14:paraId="024D6570" w14:textId="77777777" w:rsidR="005F7AA6" w:rsidRPr="00082ACB" w:rsidRDefault="005F7AA6" w:rsidP="00036D5B">
                  <w:pPr>
                    <w:spacing w:before="120" w:after="120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t>Total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6E39188E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082ACB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778" w:type="dxa"/>
                  <w:gridSpan w:val="5"/>
                  <w:shd w:val="clear" w:color="auto" w:fill="auto"/>
                  <w:vAlign w:val="center"/>
                </w:tcPr>
                <w:p w14:paraId="1F6FF980" w14:textId="77777777" w:rsidR="005F7AA6" w:rsidRPr="00082ACB" w:rsidRDefault="005F7AA6" w:rsidP="00036D5B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2AA3DF5" w14:textId="77777777" w:rsidR="005F7AA6" w:rsidRPr="00082ACB" w:rsidRDefault="005F7AA6" w:rsidP="00036D5B">
            <w:pPr>
              <w:autoSpaceDE w:val="0"/>
              <w:autoSpaceDN w:val="0"/>
              <w:adjustRightInd w:val="0"/>
              <w:spacing w:before="120"/>
              <w:ind w:right="5"/>
              <w:jc w:val="both"/>
              <w:rPr>
                <w:szCs w:val="24"/>
                <w:lang w:val="en-GB"/>
              </w:rPr>
            </w:pPr>
            <w:r w:rsidRPr="00082ACB">
              <w:rPr>
                <w:rFonts w:hint="eastAsia"/>
                <w:szCs w:val="24"/>
                <w:lang w:eastAsia="zh-HK"/>
              </w:rPr>
              <w:t xml:space="preserve">The In-class assignment </w:t>
            </w:r>
            <w:r w:rsidRPr="00082ACB">
              <w:rPr>
                <w:szCs w:val="24"/>
                <w:lang w:val="en-GB"/>
              </w:rPr>
              <w:t xml:space="preserve">is aimed at assessing student’s </w:t>
            </w:r>
            <w:r w:rsidRPr="00082ACB">
              <w:rPr>
                <w:rFonts w:hint="eastAsia"/>
                <w:szCs w:val="24"/>
                <w:lang w:val="en-GB" w:eastAsia="zh-HK"/>
              </w:rPr>
              <w:t xml:space="preserve">individual </w:t>
            </w:r>
            <w:r w:rsidRPr="00082ACB">
              <w:rPr>
                <w:szCs w:val="24"/>
                <w:lang w:val="en-GB"/>
              </w:rPr>
              <w:t>performance and practical ability in the project</w:t>
            </w:r>
            <w:r w:rsidRPr="00082ACB">
              <w:rPr>
                <w:rFonts w:hint="eastAsia"/>
                <w:szCs w:val="24"/>
                <w:lang w:val="en-GB" w:eastAsia="zh-HK"/>
              </w:rPr>
              <w:t xml:space="preserve"> works</w:t>
            </w:r>
            <w:r w:rsidRPr="00082ACB">
              <w:rPr>
                <w:szCs w:val="24"/>
              </w:rPr>
              <w:t>.</w:t>
            </w:r>
          </w:p>
          <w:p w14:paraId="6817B5F2" w14:textId="77777777" w:rsidR="005F7AA6" w:rsidRPr="00082ACB" w:rsidRDefault="005F7AA6" w:rsidP="00036D5B">
            <w:pPr>
              <w:jc w:val="both"/>
              <w:rPr>
                <w:szCs w:val="24"/>
                <w:lang w:val="en-GB" w:eastAsia="zh-HK"/>
              </w:rPr>
            </w:pPr>
          </w:p>
          <w:p w14:paraId="70ABEBDD" w14:textId="77777777" w:rsidR="005F7AA6" w:rsidRPr="00082ACB" w:rsidRDefault="005F7AA6" w:rsidP="00036D5B">
            <w:pPr>
              <w:jc w:val="both"/>
              <w:rPr>
                <w:szCs w:val="24"/>
                <w:lang w:eastAsia="zh-HK"/>
              </w:rPr>
            </w:pPr>
            <w:r w:rsidRPr="00EB5618">
              <w:rPr>
                <w:rFonts w:hint="eastAsia"/>
                <w:szCs w:val="24"/>
                <w:lang w:eastAsia="zh-HK"/>
              </w:rPr>
              <w:t xml:space="preserve">The Project Performance </w:t>
            </w:r>
            <w:r w:rsidRPr="00EB5618">
              <w:rPr>
                <w:szCs w:val="24"/>
                <w:lang w:eastAsia="zh-HK"/>
              </w:rPr>
              <w:t xml:space="preserve">is evaluated according to </w:t>
            </w:r>
            <w:r w:rsidRPr="00EB5618">
              <w:rPr>
                <w:rFonts w:hint="eastAsia"/>
                <w:szCs w:val="24"/>
                <w:lang w:eastAsia="zh-HK"/>
              </w:rPr>
              <w:t>the deliverables in different stages during the project.</w:t>
            </w:r>
            <w:r w:rsidRPr="00EB5618">
              <w:rPr>
                <w:szCs w:val="24"/>
                <w:lang w:eastAsia="zh-HK"/>
              </w:rPr>
              <w:t xml:space="preserve"> </w:t>
            </w:r>
            <w:r w:rsidRPr="00EB5618">
              <w:rPr>
                <w:rFonts w:hint="eastAsia"/>
                <w:szCs w:val="24"/>
                <w:lang w:eastAsia="zh-HK"/>
              </w:rPr>
              <w:t xml:space="preserve">It consists both </w:t>
            </w:r>
            <w:r w:rsidRPr="00EB5618">
              <w:rPr>
                <w:szCs w:val="24"/>
                <w:lang w:eastAsia="zh-HK"/>
              </w:rPr>
              <w:t>“</w:t>
            </w:r>
            <w:r w:rsidRPr="00EB5618">
              <w:rPr>
                <w:rFonts w:hint="eastAsia"/>
                <w:szCs w:val="24"/>
                <w:lang w:eastAsia="zh-HK"/>
              </w:rPr>
              <w:t>group</w:t>
            </w:r>
            <w:r w:rsidRPr="00EB5618">
              <w:rPr>
                <w:szCs w:val="24"/>
                <w:lang w:eastAsia="zh-HK"/>
              </w:rPr>
              <w:t>”</w:t>
            </w:r>
            <w:r w:rsidRPr="00EB5618">
              <w:rPr>
                <w:rFonts w:hint="eastAsia"/>
                <w:szCs w:val="24"/>
                <w:lang w:eastAsia="zh-HK"/>
              </w:rPr>
              <w:t xml:space="preserve"> and </w:t>
            </w:r>
            <w:r w:rsidRPr="00EB5618">
              <w:rPr>
                <w:szCs w:val="24"/>
                <w:lang w:eastAsia="zh-HK"/>
              </w:rPr>
              <w:t>“individual”</w:t>
            </w:r>
            <w:r w:rsidRPr="00EB5618">
              <w:rPr>
                <w:rFonts w:hint="eastAsia"/>
                <w:szCs w:val="24"/>
                <w:lang w:eastAsia="zh-HK"/>
              </w:rPr>
              <w:t xml:space="preserve"> works to reflect the overall group performance and individual student</w:t>
            </w:r>
            <w:r w:rsidRPr="00EB5618">
              <w:rPr>
                <w:szCs w:val="24"/>
                <w:lang w:eastAsia="zh-HK"/>
              </w:rPr>
              <w:t>’</w:t>
            </w:r>
            <w:r w:rsidRPr="00EB5618">
              <w:rPr>
                <w:rFonts w:hint="eastAsia"/>
                <w:szCs w:val="24"/>
                <w:lang w:eastAsia="zh-HK"/>
              </w:rPr>
              <w:t>s contribution.</w:t>
            </w:r>
          </w:p>
          <w:p w14:paraId="0E846D28" w14:textId="77777777" w:rsidR="005F7AA6" w:rsidRPr="00082ACB" w:rsidRDefault="005F7AA6" w:rsidP="00036D5B">
            <w:pPr>
              <w:jc w:val="both"/>
              <w:rPr>
                <w:szCs w:val="24"/>
                <w:lang w:eastAsia="zh-HK"/>
              </w:rPr>
            </w:pPr>
          </w:p>
          <w:p w14:paraId="095C525B" w14:textId="77777777" w:rsidR="005F7AA6" w:rsidRPr="00082ACB" w:rsidRDefault="005F7AA6" w:rsidP="00036D5B">
            <w:pPr>
              <w:jc w:val="both"/>
              <w:rPr>
                <w:szCs w:val="24"/>
                <w:lang w:eastAsia="zh-HK"/>
              </w:rPr>
            </w:pPr>
            <w:r w:rsidRPr="00082ACB">
              <w:rPr>
                <w:rFonts w:hint="eastAsia"/>
                <w:szCs w:val="24"/>
                <w:lang w:eastAsia="zh-HK"/>
              </w:rPr>
              <w:t xml:space="preserve">Oral Presentation </w:t>
            </w:r>
            <w:r w:rsidRPr="00082ACB">
              <w:rPr>
                <w:szCs w:val="24"/>
              </w:rPr>
              <w:t>allows students presenting their project clearly and logically including the project objectives, approach</w:t>
            </w:r>
            <w:r w:rsidRPr="00082ACB">
              <w:rPr>
                <w:rFonts w:hint="eastAsia"/>
                <w:szCs w:val="24"/>
                <w:lang w:eastAsia="zh-HK"/>
              </w:rPr>
              <w:t>es,</w:t>
            </w:r>
            <w:r w:rsidRPr="00082ACB">
              <w:rPr>
                <w:szCs w:val="24"/>
              </w:rPr>
              <w:t xml:space="preserve"> </w:t>
            </w:r>
            <w:r w:rsidRPr="00082ACB">
              <w:rPr>
                <w:rFonts w:hint="eastAsia"/>
                <w:szCs w:val="24"/>
                <w:lang w:eastAsia="zh-HK"/>
              </w:rPr>
              <w:t>and</w:t>
            </w:r>
            <w:r w:rsidRPr="00082ACB">
              <w:rPr>
                <w:szCs w:val="24"/>
              </w:rPr>
              <w:t xml:space="preserve"> deliverable</w:t>
            </w:r>
            <w:r w:rsidRPr="00082ACB">
              <w:rPr>
                <w:rFonts w:hint="eastAsia"/>
                <w:szCs w:val="24"/>
                <w:lang w:eastAsia="zh-HK"/>
              </w:rPr>
              <w:t>s</w:t>
            </w:r>
            <w:r w:rsidRPr="00082ACB">
              <w:rPr>
                <w:szCs w:val="24"/>
              </w:rPr>
              <w:t>.</w:t>
            </w:r>
            <w:r w:rsidRPr="00082ACB">
              <w:rPr>
                <w:rFonts w:hint="eastAsia"/>
                <w:szCs w:val="24"/>
                <w:lang w:eastAsia="zh-HK"/>
              </w:rPr>
              <w:t xml:space="preserve"> It consists both </w:t>
            </w:r>
            <w:r w:rsidRPr="00082ACB">
              <w:rPr>
                <w:szCs w:val="24"/>
                <w:lang w:eastAsia="zh-HK"/>
              </w:rPr>
              <w:t>“</w:t>
            </w:r>
            <w:r w:rsidRPr="00082ACB">
              <w:rPr>
                <w:rFonts w:hint="eastAsia"/>
                <w:szCs w:val="24"/>
                <w:lang w:eastAsia="zh-HK"/>
              </w:rPr>
              <w:t>group</w:t>
            </w:r>
            <w:r w:rsidRPr="00082ACB">
              <w:rPr>
                <w:szCs w:val="24"/>
                <w:lang w:eastAsia="zh-HK"/>
              </w:rPr>
              <w:t>”</w:t>
            </w:r>
            <w:r w:rsidRPr="00082ACB">
              <w:rPr>
                <w:rFonts w:hint="eastAsia"/>
                <w:szCs w:val="24"/>
                <w:lang w:eastAsia="zh-HK"/>
              </w:rPr>
              <w:t xml:space="preserve"> and </w:t>
            </w:r>
            <w:r w:rsidRPr="00082ACB">
              <w:rPr>
                <w:szCs w:val="24"/>
                <w:lang w:eastAsia="zh-HK"/>
              </w:rPr>
              <w:t>“individual”</w:t>
            </w:r>
            <w:r w:rsidRPr="00082ACB">
              <w:rPr>
                <w:rFonts w:hint="eastAsia"/>
                <w:szCs w:val="24"/>
                <w:lang w:eastAsia="zh-HK"/>
              </w:rPr>
              <w:t xml:space="preserve"> works to reflect the overall group performance and individual student</w:t>
            </w:r>
            <w:r w:rsidRPr="00082ACB">
              <w:rPr>
                <w:szCs w:val="24"/>
                <w:lang w:eastAsia="zh-HK"/>
              </w:rPr>
              <w:t>’</w:t>
            </w:r>
            <w:r w:rsidRPr="00082ACB">
              <w:rPr>
                <w:rFonts w:hint="eastAsia"/>
                <w:szCs w:val="24"/>
                <w:lang w:eastAsia="zh-HK"/>
              </w:rPr>
              <w:t>s contribution.</w:t>
            </w:r>
          </w:p>
          <w:p w14:paraId="35D010BA" w14:textId="77777777" w:rsidR="005F7AA6" w:rsidRPr="00082ACB" w:rsidRDefault="005F7AA6" w:rsidP="00036D5B">
            <w:pPr>
              <w:jc w:val="both"/>
              <w:rPr>
                <w:szCs w:val="24"/>
                <w:lang w:eastAsia="zh-HK"/>
              </w:rPr>
            </w:pPr>
          </w:p>
          <w:p w14:paraId="0A1E74BC" w14:textId="77777777" w:rsidR="005F7AA6" w:rsidRPr="00082ACB" w:rsidRDefault="005F7AA6" w:rsidP="00036D5B">
            <w:pPr>
              <w:spacing w:after="120"/>
              <w:jc w:val="both"/>
              <w:rPr>
                <w:szCs w:val="24"/>
                <w:lang w:eastAsia="zh-HK"/>
              </w:rPr>
            </w:pPr>
            <w:r w:rsidRPr="00082ACB">
              <w:rPr>
                <w:rFonts w:hint="eastAsia"/>
                <w:szCs w:val="24"/>
                <w:lang w:eastAsia="zh-HK"/>
              </w:rPr>
              <w:t xml:space="preserve">Written Report </w:t>
            </w:r>
            <w:r w:rsidRPr="00082ACB">
              <w:rPr>
                <w:szCs w:val="24"/>
              </w:rPr>
              <w:t>is to facilitate students to sum up the project holistically</w:t>
            </w:r>
            <w:r w:rsidRPr="00082ACB">
              <w:rPr>
                <w:rFonts w:hint="eastAsia"/>
                <w:szCs w:val="24"/>
                <w:lang w:eastAsia="zh-HK"/>
              </w:rPr>
              <w:t>. The assessment</w:t>
            </w:r>
            <w:r w:rsidRPr="00082ACB">
              <w:rPr>
                <w:szCs w:val="24"/>
              </w:rPr>
              <w:t xml:space="preserve"> will focus on</w:t>
            </w:r>
            <w:r w:rsidRPr="00082ACB">
              <w:rPr>
                <w:rFonts w:hint="eastAsia"/>
                <w:szCs w:val="24"/>
                <w:lang w:eastAsia="zh-HK"/>
              </w:rPr>
              <w:t xml:space="preserve"> the </w:t>
            </w:r>
            <w:r w:rsidRPr="00082ACB">
              <w:rPr>
                <w:szCs w:val="24"/>
              </w:rPr>
              <w:t>discussion</w:t>
            </w:r>
            <w:r w:rsidRPr="00082ACB">
              <w:rPr>
                <w:rFonts w:hint="eastAsia"/>
                <w:szCs w:val="24"/>
                <w:lang w:eastAsia="zh-HK"/>
              </w:rPr>
              <w:t xml:space="preserve"> and reflection</w:t>
            </w:r>
            <w:r w:rsidRPr="00082ACB">
              <w:rPr>
                <w:szCs w:val="24"/>
              </w:rPr>
              <w:t>.</w:t>
            </w:r>
            <w:r w:rsidRPr="00082ACB">
              <w:rPr>
                <w:rFonts w:hint="eastAsia"/>
                <w:szCs w:val="24"/>
                <w:lang w:eastAsia="zh-HK"/>
              </w:rPr>
              <w:t xml:space="preserve"> It consists both </w:t>
            </w:r>
            <w:r w:rsidRPr="00082ACB">
              <w:rPr>
                <w:szCs w:val="24"/>
                <w:lang w:eastAsia="zh-HK"/>
              </w:rPr>
              <w:t>“</w:t>
            </w:r>
            <w:r w:rsidRPr="00082ACB">
              <w:rPr>
                <w:rFonts w:hint="eastAsia"/>
                <w:szCs w:val="24"/>
                <w:lang w:eastAsia="zh-HK"/>
              </w:rPr>
              <w:t>group</w:t>
            </w:r>
            <w:r w:rsidRPr="00082ACB">
              <w:rPr>
                <w:szCs w:val="24"/>
                <w:lang w:eastAsia="zh-HK"/>
              </w:rPr>
              <w:t>”</w:t>
            </w:r>
            <w:r w:rsidRPr="00082ACB">
              <w:rPr>
                <w:rFonts w:hint="eastAsia"/>
                <w:szCs w:val="24"/>
                <w:lang w:eastAsia="zh-HK"/>
              </w:rPr>
              <w:t xml:space="preserve"> and </w:t>
            </w:r>
            <w:r w:rsidRPr="00082ACB">
              <w:rPr>
                <w:szCs w:val="24"/>
                <w:lang w:eastAsia="zh-HK"/>
              </w:rPr>
              <w:t>“individual”</w:t>
            </w:r>
            <w:r w:rsidRPr="00082ACB">
              <w:rPr>
                <w:rFonts w:hint="eastAsia"/>
                <w:szCs w:val="24"/>
                <w:lang w:eastAsia="zh-HK"/>
              </w:rPr>
              <w:t xml:space="preserve"> works to reflect the overall group performance and individual student</w:t>
            </w:r>
            <w:r w:rsidRPr="00082ACB">
              <w:rPr>
                <w:szCs w:val="24"/>
                <w:lang w:eastAsia="zh-HK"/>
              </w:rPr>
              <w:t>’</w:t>
            </w:r>
            <w:r w:rsidRPr="00082ACB">
              <w:rPr>
                <w:rFonts w:hint="eastAsia"/>
                <w:szCs w:val="24"/>
                <w:lang w:eastAsia="zh-HK"/>
              </w:rPr>
              <w:t>s contribution.</w:t>
            </w:r>
          </w:p>
        </w:tc>
      </w:tr>
    </w:tbl>
    <w:p w14:paraId="01ADCB7F" w14:textId="77777777" w:rsidR="005F7AA6" w:rsidRPr="00082ACB" w:rsidRDefault="005F7AA6" w:rsidP="005F7AA6">
      <w:pPr>
        <w:rPr>
          <w:szCs w:val="24"/>
        </w:rPr>
      </w:pPr>
      <w:r w:rsidRPr="00082ACB">
        <w:rPr>
          <w:szCs w:val="24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100"/>
        <w:gridCol w:w="2483"/>
      </w:tblGrid>
      <w:tr w:rsidR="005F7AA6" w:rsidRPr="00082ACB" w14:paraId="28A83C08" w14:textId="77777777" w:rsidTr="00036D5B">
        <w:trPr>
          <w:trHeight w:val="412"/>
        </w:trPr>
        <w:tc>
          <w:tcPr>
            <w:tcW w:w="2340" w:type="dxa"/>
            <w:vMerge w:val="restart"/>
          </w:tcPr>
          <w:p w14:paraId="03647AB1" w14:textId="1C933A23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lastRenderedPageBreak/>
              <w:t xml:space="preserve">Student Study Effort </w:t>
            </w:r>
            <w:r w:rsidR="00FA0553">
              <w:rPr>
                <w:b/>
                <w:szCs w:val="24"/>
              </w:rPr>
              <w:t>Expected</w:t>
            </w:r>
            <w:r w:rsidRPr="00082ACB">
              <w:rPr>
                <w:b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7583" w:type="dxa"/>
            <w:gridSpan w:val="2"/>
            <w:vAlign w:val="center"/>
          </w:tcPr>
          <w:p w14:paraId="40C38A95" w14:textId="77777777" w:rsidR="005F7AA6" w:rsidRPr="00082ACB" w:rsidRDefault="005F7AA6" w:rsidP="00036D5B">
            <w:pPr>
              <w:spacing w:before="120" w:after="120"/>
              <w:ind w:right="132"/>
              <w:rPr>
                <w:szCs w:val="24"/>
              </w:rPr>
            </w:pPr>
            <w:r w:rsidRPr="00082ACB">
              <w:rPr>
                <w:b/>
                <w:szCs w:val="24"/>
              </w:rPr>
              <w:t>Class Contact</w:t>
            </w:r>
          </w:p>
        </w:tc>
      </w:tr>
      <w:tr w:rsidR="005F7AA6" w:rsidRPr="00082ACB" w14:paraId="0FB9DF05" w14:textId="77777777" w:rsidTr="00036D5B">
        <w:trPr>
          <w:trHeight w:val="599"/>
        </w:trPr>
        <w:tc>
          <w:tcPr>
            <w:tcW w:w="2340" w:type="dxa"/>
            <w:vMerge/>
            <w:vAlign w:val="center"/>
          </w:tcPr>
          <w:p w14:paraId="5913B527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6419867D" w14:textId="77777777" w:rsidR="005F7AA6" w:rsidRPr="00082ACB" w:rsidRDefault="005F7AA6" w:rsidP="005F7AA6">
            <w:pPr>
              <w:numPr>
                <w:ilvl w:val="0"/>
                <w:numId w:val="4"/>
              </w:numPr>
              <w:tabs>
                <w:tab w:val="clear" w:pos="2160"/>
                <w:tab w:val="left" w:pos="671"/>
              </w:tabs>
              <w:spacing w:before="120" w:after="120"/>
              <w:ind w:left="671" w:hanging="599"/>
              <w:rPr>
                <w:szCs w:val="24"/>
              </w:rPr>
            </w:pPr>
            <w:r w:rsidRPr="00082ACB">
              <w:rPr>
                <w:szCs w:val="24"/>
              </w:rPr>
              <w:t>Practical appreciation and Group Project</w:t>
            </w:r>
          </w:p>
        </w:tc>
        <w:tc>
          <w:tcPr>
            <w:tcW w:w="2483" w:type="dxa"/>
            <w:vAlign w:val="center"/>
          </w:tcPr>
          <w:p w14:paraId="424943C6" w14:textId="77777777" w:rsidR="005F7AA6" w:rsidRPr="00082ACB" w:rsidRDefault="005F7AA6" w:rsidP="00036D5B">
            <w:pPr>
              <w:spacing w:before="120" w:after="120"/>
              <w:ind w:right="132"/>
              <w:jc w:val="right"/>
              <w:rPr>
                <w:szCs w:val="24"/>
              </w:rPr>
            </w:pPr>
            <w:r w:rsidRPr="00082ACB">
              <w:rPr>
                <w:szCs w:val="24"/>
              </w:rPr>
              <w:t>90 Hrs.</w:t>
            </w:r>
          </w:p>
        </w:tc>
      </w:tr>
      <w:tr w:rsidR="005F7AA6" w:rsidRPr="00082ACB" w14:paraId="78DE0B99" w14:textId="77777777" w:rsidTr="00036D5B">
        <w:trPr>
          <w:trHeight w:val="411"/>
        </w:trPr>
        <w:tc>
          <w:tcPr>
            <w:tcW w:w="2340" w:type="dxa"/>
            <w:vMerge/>
            <w:vAlign w:val="center"/>
          </w:tcPr>
          <w:p w14:paraId="68AD7F5B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100" w:type="dxa"/>
            <w:shd w:val="clear" w:color="auto" w:fill="D9D9D9"/>
            <w:vAlign w:val="center"/>
          </w:tcPr>
          <w:p w14:paraId="62FBBD45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 xml:space="preserve">Total Study Effort </w:t>
            </w:r>
          </w:p>
        </w:tc>
        <w:tc>
          <w:tcPr>
            <w:tcW w:w="2483" w:type="dxa"/>
            <w:shd w:val="clear" w:color="auto" w:fill="D9D9D9"/>
            <w:vAlign w:val="center"/>
          </w:tcPr>
          <w:p w14:paraId="6E98D987" w14:textId="77777777" w:rsidR="005F7AA6" w:rsidRPr="00082ACB" w:rsidRDefault="005F7AA6" w:rsidP="00036D5B">
            <w:pPr>
              <w:spacing w:before="120" w:after="120"/>
              <w:ind w:right="132"/>
              <w:jc w:val="right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 xml:space="preserve"> 9</w:t>
            </w:r>
            <w:r w:rsidRPr="00082ACB">
              <w:rPr>
                <w:rFonts w:hint="eastAsia"/>
                <w:b/>
                <w:szCs w:val="24"/>
                <w:lang w:eastAsia="zh-HK"/>
              </w:rPr>
              <w:t>0</w:t>
            </w:r>
            <w:r w:rsidRPr="00082ACB">
              <w:rPr>
                <w:b/>
                <w:szCs w:val="24"/>
              </w:rPr>
              <w:t xml:space="preserve"> Hrs.</w:t>
            </w:r>
          </w:p>
        </w:tc>
      </w:tr>
      <w:tr w:rsidR="005F7AA6" w:rsidRPr="00082ACB" w14:paraId="28EFA219" w14:textId="77777777" w:rsidTr="00036D5B">
        <w:trPr>
          <w:trHeight w:val="1182"/>
        </w:trPr>
        <w:tc>
          <w:tcPr>
            <w:tcW w:w="2340" w:type="dxa"/>
          </w:tcPr>
          <w:p w14:paraId="796FDAA6" w14:textId="77777777" w:rsidR="005F7AA6" w:rsidRPr="00082ACB" w:rsidRDefault="005F7AA6" w:rsidP="00036D5B">
            <w:pPr>
              <w:spacing w:before="120" w:after="120"/>
              <w:rPr>
                <w:b/>
                <w:szCs w:val="24"/>
              </w:rPr>
            </w:pPr>
            <w:r w:rsidRPr="00082ACB">
              <w:rPr>
                <w:b/>
                <w:szCs w:val="24"/>
              </w:rPr>
              <w:t>Reading List and References</w:t>
            </w:r>
          </w:p>
        </w:tc>
        <w:tc>
          <w:tcPr>
            <w:tcW w:w="7583" w:type="dxa"/>
            <w:gridSpan w:val="2"/>
          </w:tcPr>
          <w:p w14:paraId="53240C10" w14:textId="77777777" w:rsidR="005F7AA6" w:rsidRPr="00082ACB" w:rsidRDefault="005F7AA6" w:rsidP="00036D5B">
            <w:pPr>
              <w:spacing w:before="120" w:after="120"/>
              <w:rPr>
                <w:szCs w:val="24"/>
              </w:rPr>
            </w:pPr>
            <w:r w:rsidRPr="00EB5618">
              <w:rPr>
                <w:szCs w:val="24"/>
              </w:rPr>
              <w:t>Training material, manual and articles published by Industrial Centre.</w:t>
            </w:r>
          </w:p>
        </w:tc>
      </w:tr>
    </w:tbl>
    <w:p w14:paraId="2CD2CD7E" w14:textId="77777777" w:rsidR="006613D5" w:rsidRPr="006613D5" w:rsidRDefault="006613D5" w:rsidP="006613D5"/>
    <w:sectPr w:rsidR="006613D5" w:rsidRPr="006613D5" w:rsidSect="00734132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155" w:right="1021" w:bottom="1134" w:left="1021" w:header="142" w:footer="28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B716" w14:textId="77777777" w:rsidR="00996146" w:rsidRDefault="00996146">
      <w:pPr>
        <w:spacing w:line="20" w:lineRule="exact"/>
      </w:pPr>
    </w:p>
  </w:endnote>
  <w:endnote w:type="continuationSeparator" w:id="0">
    <w:p w14:paraId="25FBB8D7" w14:textId="77777777" w:rsidR="00996146" w:rsidRDefault="00996146">
      <w:r>
        <w:t xml:space="preserve"> </w:t>
      </w:r>
    </w:p>
  </w:endnote>
  <w:endnote w:type="continuationNotice" w:id="1">
    <w:p w14:paraId="1C0D808A" w14:textId="77777777" w:rsidR="00996146" w:rsidRDefault="009961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89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14:paraId="561362F9" w14:textId="27910854" w:rsidR="001E3B73" w:rsidRPr="00BF0AA0" w:rsidRDefault="000F2505" w:rsidP="00475D7D">
        <w:pPr>
          <w:pStyle w:val="Footer"/>
          <w:pBdr>
            <w:top w:val="single" w:sz="4" w:space="0" w:color="D9D9D9" w:themeColor="background1" w:themeShade="D9"/>
          </w:pBdr>
          <w:jc w:val="right"/>
          <w:rPr>
            <w:sz w:val="20"/>
          </w:rPr>
        </w:pPr>
        <w:r w:rsidRPr="00BF0AA0">
          <w:rPr>
            <w:sz w:val="20"/>
          </w:rPr>
          <w:fldChar w:fldCharType="begin"/>
        </w:r>
        <w:r w:rsidRPr="00BF0AA0">
          <w:rPr>
            <w:sz w:val="20"/>
          </w:rPr>
          <w:instrText xml:space="preserve"> PAGE   \* MERGEFORMAT </w:instrText>
        </w:r>
        <w:r w:rsidRPr="00BF0AA0">
          <w:rPr>
            <w:sz w:val="20"/>
          </w:rPr>
          <w:fldChar w:fldCharType="separate"/>
        </w:r>
        <w:r w:rsidR="00883557">
          <w:rPr>
            <w:noProof/>
            <w:sz w:val="20"/>
          </w:rPr>
          <w:t>1</w:t>
        </w:r>
        <w:r w:rsidRPr="00BF0AA0">
          <w:rPr>
            <w:noProof/>
            <w:sz w:val="20"/>
          </w:rPr>
          <w:fldChar w:fldCharType="end"/>
        </w:r>
        <w:r w:rsidR="001E3B73" w:rsidRPr="00BF0AA0">
          <w:rPr>
            <w:sz w:val="20"/>
          </w:rPr>
          <w:t xml:space="preserve"> | </w:t>
        </w:r>
        <w:r w:rsidR="001E3B73" w:rsidRPr="00BF0AA0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14:paraId="013FEE78" w14:textId="77777777" w:rsidR="005F7AA6" w:rsidRPr="00BF0AA0" w:rsidRDefault="005F7AA6" w:rsidP="005F7AA6">
    <w:pPr>
      <w:tabs>
        <w:tab w:val="right" w:pos="9026"/>
      </w:tabs>
      <w:suppressAutoHyphens/>
      <w:jc w:val="both"/>
      <w:rPr>
        <w:spacing w:val="-2"/>
        <w:sz w:val="20"/>
        <w:lang w:val="en-GB"/>
      </w:rPr>
    </w:pPr>
    <w:r w:rsidRPr="0021179A">
      <w:rPr>
        <w:sz w:val="20"/>
        <w:lang w:eastAsia="zh-HK"/>
      </w:rPr>
      <w:t>ISE3103/IC3103</w:t>
    </w:r>
    <w:r>
      <w:rPr>
        <w:sz w:val="20"/>
        <w:lang w:eastAsia="zh-HK"/>
      </w:rPr>
      <w:t>:</w:t>
    </w:r>
    <w:r w:rsidRPr="00C338E5">
      <w:rPr>
        <w:sz w:val="20"/>
        <w:lang w:eastAsia="zh-HK"/>
      </w:rPr>
      <w:t xml:space="preserve"> </w:t>
    </w:r>
    <w:r w:rsidRPr="0021179A">
      <w:rPr>
        <w:sz w:val="20"/>
        <w:lang w:eastAsia="zh-HK"/>
      </w:rPr>
      <w:t>Integrated Project</w:t>
    </w:r>
  </w:p>
  <w:p w14:paraId="561362FB" w14:textId="77777777" w:rsidR="001E3B73" w:rsidRDefault="001E3B73" w:rsidP="00421CB9">
    <w:pPr>
      <w:tabs>
        <w:tab w:val="right" w:pos="9630"/>
      </w:tabs>
      <w:suppressAutoHyphens/>
      <w:ind w:right="-604"/>
      <w:jc w:val="both"/>
      <w:rPr>
        <w:spacing w:val="-2"/>
        <w:sz w:val="20"/>
        <w:lang w:val="en-GB"/>
      </w:rPr>
    </w:pPr>
  </w:p>
  <w:p w14:paraId="2025D712" w14:textId="77777777" w:rsidR="00433F95" w:rsidRDefault="00433F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4F88" w14:textId="77777777" w:rsidR="00996146" w:rsidRDefault="00996146">
      <w:r>
        <w:separator/>
      </w:r>
    </w:p>
  </w:footnote>
  <w:footnote w:type="continuationSeparator" w:id="0">
    <w:p w14:paraId="416F8DF8" w14:textId="77777777" w:rsidR="00996146" w:rsidRDefault="0099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1BFA" w14:textId="75807A5A" w:rsidR="00EB68D2" w:rsidRDefault="00EB68D2" w:rsidP="00EB68D2">
    <w:pPr>
      <w:pStyle w:val="Header"/>
    </w:pPr>
    <w:r>
      <w:rPr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5CE2B2B9" wp14:editId="7FEF4FE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176270" cy="480060"/>
          <wp:effectExtent l="0" t="0" r="5080" b="0"/>
          <wp:wrapThrough wrapText="bothSides">
            <wp:wrapPolygon edited="0">
              <wp:start x="1036" y="0"/>
              <wp:lineTo x="0" y="6857"/>
              <wp:lineTo x="0" y="14571"/>
              <wp:lineTo x="907" y="20571"/>
              <wp:lineTo x="1036" y="20571"/>
              <wp:lineTo x="2202" y="20571"/>
              <wp:lineTo x="5311" y="20571"/>
              <wp:lineTo x="11659" y="16286"/>
              <wp:lineTo x="11530" y="13714"/>
              <wp:lineTo x="21505" y="10286"/>
              <wp:lineTo x="21505" y="5143"/>
              <wp:lineTo x="2202" y="0"/>
              <wp:lineTo x="1036" y="0"/>
            </wp:wrapPolygon>
          </wp:wrapThrough>
          <wp:docPr id="2" name="Picture 2" descr="C:\Users\icbren\Pictures\PolyU_IC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bren\Pictures\PolyU_IC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2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C1AFA0" w14:textId="77777777" w:rsidR="00EB68D2" w:rsidRDefault="00EB68D2" w:rsidP="00EB68D2">
    <w:pPr>
      <w:pStyle w:val="Header"/>
    </w:pPr>
  </w:p>
  <w:p w14:paraId="18096355" w14:textId="77777777" w:rsidR="00EB68D2" w:rsidRDefault="00EB68D2" w:rsidP="00EB68D2">
    <w:pPr>
      <w:pStyle w:val="Header"/>
    </w:pPr>
  </w:p>
  <w:p w14:paraId="225DCF78" w14:textId="77777777" w:rsidR="00EB68D2" w:rsidRDefault="00EB68D2" w:rsidP="00EB68D2">
    <w:pPr>
      <w:tabs>
        <w:tab w:val="left" w:pos="-720"/>
        <w:tab w:val="left" w:pos="0"/>
      </w:tabs>
      <w:suppressAutoHyphens/>
      <w:rPr>
        <w:b/>
        <w:sz w:val="28"/>
        <w:szCs w:val="28"/>
        <w:u w:val="single"/>
        <w:lang w:eastAsia="zh-TW"/>
      </w:rPr>
    </w:pPr>
  </w:p>
  <w:p w14:paraId="235290C0" w14:textId="77777777" w:rsidR="00EB68D2" w:rsidRDefault="00EB68D2" w:rsidP="00EB68D2">
    <w:pPr>
      <w:tabs>
        <w:tab w:val="left" w:pos="-720"/>
        <w:tab w:val="left" w:pos="0"/>
      </w:tabs>
      <w:suppressAutoHyphens/>
      <w:rPr>
        <w:b/>
        <w:sz w:val="28"/>
        <w:szCs w:val="28"/>
        <w:u w:val="single"/>
        <w:lang w:eastAsia="zh-TW"/>
      </w:rPr>
    </w:pPr>
  </w:p>
  <w:p w14:paraId="561362F8" w14:textId="5A7C5460" w:rsidR="001E3B73" w:rsidRDefault="005E310C" w:rsidP="00EB68D2">
    <w:pPr>
      <w:tabs>
        <w:tab w:val="left" w:pos="-720"/>
        <w:tab w:val="left" w:pos="0"/>
      </w:tabs>
      <w:suppressAutoHyphens/>
      <w:rPr>
        <w:lang w:eastAsia="zh-TW"/>
      </w:rPr>
    </w:pPr>
    <w:r>
      <w:rPr>
        <w:b/>
        <w:sz w:val="28"/>
        <w:szCs w:val="28"/>
        <w:u w:val="single"/>
        <w:lang w:eastAsia="zh-TW"/>
      </w:rPr>
      <w:t>Subject</w:t>
    </w:r>
    <w:r w:rsidR="00EB68D2" w:rsidRPr="00575C41">
      <w:rPr>
        <w:rFonts w:hint="eastAsia"/>
        <w:b/>
        <w:sz w:val="28"/>
        <w:szCs w:val="28"/>
        <w:u w:val="single"/>
        <w:lang w:eastAsia="zh-TW"/>
      </w:rPr>
      <w:t xml:space="preserve"> </w:t>
    </w:r>
    <w:r w:rsidR="00EB68D2" w:rsidRPr="00575C41">
      <w:rPr>
        <w:b/>
        <w:sz w:val="28"/>
        <w:szCs w:val="28"/>
        <w:u w:val="single"/>
        <w:lang w:eastAsia="zh-TW"/>
      </w:rPr>
      <w:t>Description Form</w:t>
    </w:r>
    <w:r w:rsidR="00EB68D2" w:rsidRPr="004371CA">
      <w:rPr>
        <w:b/>
        <w:sz w:val="28"/>
        <w:szCs w:val="28"/>
        <w:u w:val="single"/>
        <w:lang w:eastAsia="zh-TW"/>
      </w:rPr>
      <w:t xml:space="preserve"> </w:t>
    </w:r>
  </w:p>
  <w:p w14:paraId="108520BD" w14:textId="77777777" w:rsidR="00433F95" w:rsidRDefault="00433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8D"/>
    <w:multiLevelType w:val="hybridMultilevel"/>
    <w:tmpl w:val="0040FF22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1DA"/>
    <w:multiLevelType w:val="hybridMultilevel"/>
    <w:tmpl w:val="1DA0F316"/>
    <w:lvl w:ilvl="0" w:tplc="CB12E754">
      <w:numFmt w:val="bullet"/>
      <w:lvlText w:val="·"/>
      <w:lvlJc w:val="left"/>
      <w:pPr>
        <w:ind w:left="766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565133E"/>
    <w:multiLevelType w:val="hybridMultilevel"/>
    <w:tmpl w:val="3698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64BF"/>
    <w:multiLevelType w:val="multilevel"/>
    <w:tmpl w:val="883840E2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97D226A"/>
    <w:multiLevelType w:val="hybridMultilevel"/>
    <w:tmpl w:val="7F8EDAFE"/>
    <w:lvl w:ilvl="0" w:tplc="BEF4304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C52015"/>
    <w:multiLevelType w:val="hybridMultilevel"/>
    <w:tmpl w:val="7F94BBF0"/>
    <w:lvl w:ilvl="0" w:tplc="D3BE9E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1FED"/>
    <w:multiLevelType w:val="hybridMultilevel"/>
    <w:tmpl w:val="DF92A7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6FDE"/>
    <w:multiLevelType w:val="hybridMultilevel"/>
    <w:tmpl w:val="E070A72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C3D1B"/>
    <w:multiLevelType w:val="hybridMultilevel"/>
    <w:tmpl w:val="DC2AC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125C"/>
    <w:multiLevelType w:val="hybridMultilevel"/>
    <w:tmpl w:val="2FCAE6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689C"/>
    <w:multiLevelType w:val="hybridMultilevel"/>
    <w:tmpl w:val="00A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1D59"/>
    <w:multiLevelType w:val="singleLevel"/>
    <w:tmpl w:val="372294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17E7553"/>
    <w:multiLevelType w:val="hybridMultilevel"/>
    <w:tmpl w:val="09D234E8"/>
    <w:lvl w:ilvl="0" w:tplc="77D814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C354C1"/>
    <w:multiLevelType w:val="multilevel"/>
    <w:tmpl w:val="7E028D62"/>
    <w:lvl w:ilvl="0">
      <w:start w:val="1"/>
      <w:numFmt w:val="decimal"/>
      <w:lvlText w:val="%1.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414369"/>
    <w:multiLevelType w:val="hybridMultilevel"/>
    <w:tmpl w:val="AAAA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79F0"/>
    <w:multiLevelType w:val="hybridMultilevel"/>
    <w:tmpl w:val="E5D0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A6E4B"/>
    <w:multiLevelType w:val="hybridMultilevel"/>
    <w:tmpl w:val="6C161BFE"/>
    <w:lvl w:ilvl="0" w:tplc="38626A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3A49"/>
    <w:multiLevelType w:val="hybridMultilevel"/>
    <w:tmpl w:val="5EDA2D7A"/>
    <w:lvl w:ilvl="0" w:tplc="627A6C24">
      <w:start w:val="1"/>
      <w:numFmt w:val="lowerLetter"/>
      <w:lvlText w:val="%1)"/>
      <w:lvlJc w:val="left"/>
      <w:pPr>
        <w:ind w:left="823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9" w15:restartNumberingAfterBreak="0">
    <w:nsid w:val="4C6D2824"/>
    <w:multiLevelType w:val="hybridMultilevel"/>
    <w:tmpl w:val="7946EE50"/>
    <w:lvl w:ilvl="0" w:tplc="E6AAC832">
      <w:start w:val="13"/>
      <w:numFmt w:val="bullet"/>
      <w:lvlText w:val=""/>
      <w:lvlJc w:val="left"/>
      <w:pPr>
        <w:ind w:left="766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D41057D"/>
    <w:multiLevelType w:val="hybridMultilevel"/>
    <w:tmpl w:val="73F8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7D08"/>
    <w:multiLevelType w:val="hybridMultilevel"/>
    <w:tmpl w:val="E34C7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92A6E"/>
    <w:multiLevelType w:val="multilevel"/>
    <w:tmpl w:val="0ACC7F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28B483D"/>
    <w:multiLevelType w:val="hybridMultilevel"/>
    <w:tmpl w:val="E6DC38B8"/>
    <w:lvl w:ilvl="0" w:tplc="473C27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F233C6"/>
    <w:multiLevelType w:val="hybridMultilevel"/>
    <w:tmpl w:val="0506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25A34"/>
    <w:multiLevelType w:val="hybridMultilevel"/>
    <w:tmpl w:val="71F6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01D1"/>
    <w:multiLevelType w:val="hybridMultilevel"/>
    <w:tmpl w:val="CE565A26"/>
    <w:lvl w:ilvl="0" w:tplc="0809000F">
      <w:start w:val="1"/>
      <w:numFmt w:val="decimal"/>
      <w:lvlText w:val="%1."/>
      <w:lvlJc w:val="left"/>
      <w:pPr>
        <w:ind w:left="751" w:hanging="360"/>
      </w:p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6FD22DD1"/>
    <w:multiLevelType w:val="hybridMultilevel"/>
    <w:tmpl w:val="2B3AC4B4"/>
    <w:lvl w:ilvl="0" w:tplc="DF1E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67407"/>
    <w:multiLevelType w:val="multilevel"/>
    <w:tmpl w:val="1FBCB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78321FA"/>
    <w:multiLevelType w:val="hybridMultilevel"/>
    <w:tmpl w:val="362CA3CE"/>
    <w:lvl w:ilvl="0" w:tplc="08090017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E06179"/>
    <w:multiLevelType w:val="hybridMultilevel"/>
    <w:tmpl w:val="427ACBFC"/>
    <w:lvl w:ilvl="0" w:tplc="473C27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3"/>
  </w:num>
  <w:num w:numId="5">
    <w:abstractNumId w:val="19"/>
  </w:num>
  <w:num w:numId="6">
    <w:abstractNumId w:val="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0"/>
  </w:num>
  <w:num w:numId="11">
    <w:abstractNumId w:val="9"/>
  </w:num>
  <w:num w:numId="12">
    <w:abstractNumId w:val="7"/>
  </w:num>
  <w:num w:numId="13">
    <w:abstractNumId w:val="16"/>
  </w:num>
  <w:num w:numId="14">
    <w:abstractNumId w:val="30"/>
  </w:num>
  <w:num w:numId="15">
    <w:abstractNumId w:val="29"/>
  </w:num>
  <w:num w:numId="16">
    <w:abstractNumId w:val="23"/>
  </w:num>
  <w:num w:numId="17">
    <w:abstractNumId w:val="18"/>
  </w:num>
  <w:num w:numId="18">
    <w:abstractNumId w:val="6"/>
  </w:num>
  <w:num w:numId="19">
    <w:abstractNumId w:val="11"/>
  </w:num>
  <w:num w:numId="20">
    <w:abstractNumId w:val="27"/>
  </w:num>
  <w:num w:numId="21">
    <w:abstractNumId w:val="5"/>
  </w:num>
  <w:num w:numId="22">
    <w:abstractNumId w:val="2"/>
  </w:num>
  <w:num w:numId="23">
    <w:abstractNumId w:val="15"/>
  </w:num>
  <w:num w:numId="24">
    <w:abstractNumId w:val="0"/>
  </w:num>
  <w:num w:numId="25">
    <w:abstractNumId w:val="25"/>
  </w:num>
  <w:num w:numId="26">
    <w:abstractNumId w:val="14"/>
  </w:num>
  <w:num w:numId="27">
    <w:abstractNumId w:val="8"/>
  </w:num>
  <w:num w:numId="28">
    <w:abstractNumId w:val="4"/>
  </w:num>
  <w:num w:numId="29">
    <w:abstractNumId w:val="24"/>
  </w:num>
  <w:num w:numId="30">
    <w:abstractNumId w:val="26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1E"/>
    <w:rsid w:val="00002B20"/>
    <w:rsid w:val="000176B1"/>
    <w:rsid w:val="00020146"/>
    <w:rsid w:val="00024274"/>
    <w:rsid w:val="0003112A"/>
    <w:rsid w:val="00034365"/>
    <w:rsid w:val="00045888"/>
    <w:rsid w:val="00072608"/>
    <w:rsid w:val="00084B73"/>
    <w:rsid w:val="0009013A"/>
    <w:rsid w:val="000A12B1"/>
    <w:rsid w:val="000A1984"/>
    <w:rsid w:val="000D2532"/>
    <w:rsid w:val="000E4DA3"/>
    <w:rsid w:val="000F2505"/>
    <w:rsid w:val="000F2E0A"/>
    <w:rsid w:val="00130B82"/>
    <w:rsid w:val="0014438E"/>
    <w:rsid w:val="001502B7"/>
    <w:rsid w:val="00161DEE"/>
    <w:rsid w:val="00165FCD"/>
    <w:rsid w:val="00173235"/>
    <w:rsid w:val="00181CA9"/>
    <w:rsid w:val="00185976"/>
    <w:rsid w:val="00196908"/>
    <w:rsid w:val="001A50AC"/>
    <w:rsid w:val="001A569C"/>
    <w:rsid w:val="001A58FC"/>
    <w:rsid w:val="001D068E"/>
    <w:rsid w:val="001E3B73"/>
    <w:rsid w:val="002034B6"/>
    <w:rsid w:val="00220A24"/>
    <w:rsid w:val="00234F47"/>
    <w:rsid w:val="002379C9"/>
    <w:rsid w:val="00247EA7"/>
    <w:rsid w:val="00263418"/>
    <w:rsid w:val="002638B0"/>
    <w:rsid w:val="00290F61"/>
    <w:rsid w:val="00292CFF"/>
    <w:rsid w:val="002957FA"/>
    <w:rsid w:val="002B345D"/>
    <w:rsid w:val="002B4F9D"/>
    <w:rsid w:val="002C3481"/>
    <w:rsid w:val="002C6EE4"/>
    <w:rsid w:val="002D1AD2"/>
    <w:rsid w:val="003046B8"/>
    <w:rsid w:val="00307E9C"/>
    <w:rsid w:val="0033496E"/>
    <w:rsid w:val="00334C8B"/>
    <w:rsid w:val="00346B7A"/>
    <w:rsid w:val="00350F21"/>
    <w:rsid w:val="003661E8"/>
    <w:rsid w:val="003A5579"/>
    <w:rsid w:val="003F7FD8"/>
    <w:rsid w:val="00404BFD"/>
    <w:rsid w:val="00421CB9"/>
    <w:rsid w:val="00433F95"/>
    <w:rsid w:val="004371CA"/>
    <w:rsid w:val="00440EDA"/>
    <w:rsid w:val="0044460C"/>
    <w:rsid w:val="00466C1B"/>
    <w:rsid w:val="00474BE4"/>
    <w:rsid w:val="00475D7D"/>
    <w:rsid w:val="00497972"/>
    <w:rsid w:val="004A3975"/>
    <w:rsid w:val="004B0A58"/>
    <w:rsid w:val="004B6BFF"/>
    <w:rsid w:val="004C2CC3"/>
    <w:rsid w:val="00501FDA"/>
    <w:rsid w:val="00503E93"/>
    <w:rsid w:val="0050664D"/>
    <w:rsid w:val="00510B27"/>
    <w:rsid w:val="005171B7"/>
    <w:rsid w:val="00525005"/>
    <w:rsid w:val="005528F5"/>
    <w:rsid w:val="0055401E"/>
    <w:rsid w:val="00557AFC"/>
    <w:rsid w:val="0056445E"/>
    <w:rsid w:val="00575C41"/>
    <w:rsid w:val="005800EF"/>
    <w:rsid w:val="005A22AD"/>
    <w:rsid w:val="005C5FCB"/>
    <w:rsid w:val="005D5343"/>
    <w:rsid w:val="005E310C"/>
    <w:rsid w:val="005E5DCC"/>
    <w:rsid w:val="005F7AA6"/>
    <w:rsid w:val="006039E9"/>
    <w:rsid w:val="006124C0"/>
    <w:rsid w:val="0064140B"/>
    <w:rsid w:val="0064760D"/>
    <w:rsid w:val="006613D5"/>
    <w:rsid w:val="00671E2B"/>
    <w:rsid w:val="00672A85"/>
    <w:rsid w:val="00692B5C"/>
    <w:rsid w:val="006B396B"/>
    <w:rsid w:val="006D2D47"/>
    <w:rsid w:val="006D4F11"/>
    <w:rsid w:val="006D5BFD"/>
    <w:rsid w:val="006E73F6"/>
    <w:rsid w:val="006F424C"/>
    <w:rsid w:val="006F4DFF"/>
    <w:rsid w:val="006F4FA7"/>
    <w:rsid w:val="007008E8"/>
    <w:rsid w:val="0071035C"/>
    <w:rsid w:val="007135B5"/>
    <w:rsid w:val="00725FBB"/>
    <w:rsid w:val="00730F45"/>
    <w:rsid w:val="00734132"/>
    <w:rsid w:val="00747692"/>
    <w:rsid w:val="00794CB5"/>
    <w:rsid w:val="00820336"/>
    <w:rsid w:val="0082115D"/>
    <w:rsid w:val="00830661"/>
    <w:rsid w:val="00832384"/>
    <w:rsid w:val="00853710"/>
    <w:rsid w:val="0085502E"/>
    <w:rsid w:val="0086502C"/>
    <w:rsid w:val="00873248"/>
    <w:rsid w:val="0088166F"/>
    <w:rsid w:val="00883557"/>
    <w:rsid w:val="00896C8B"/>
    <w:rsid w:val="008A0986"/>
    <w:rsid w:val="008A5CAC"/>
    <w:rsid w:val="008B26F4"/>
    <w:rsid w:val="008C1AD4"/>
    <w:rsid w:val="008C3608"/>
    <w:rsid w:val="008C6EFB"/>
    <w:rsid w:val="008D7185"/>
    <w:rsid w:val="008E02ED"/>
    <w:rsid w:val="008E67A5"/>
    <w:rsid w:val="008E6A01"/>
    <w:rsid w:val="00911FB0"/>
    <w:rsid w:val="00916177"/>
    <w:rsid w:val="0091638C"/>
    <w:rsid w:val="009172EE"/>
    <w:rsid w:val="009269F1"/>
    <w:rsid w:val="00976E48"/>
    <w:rsid w:val="009854B4"/>
    <w:rsid w:val="009938A0"/>
    <w:rsid w:val="00994CE7"/>
    <w:rsid w:val="009954BF"/>
    <w:rsid w:val="00996146"/>
    <w:rsid w:val="00A01C36"/>
    <w:rsid w:val="00A05F94"/>
    <w:rsid w:val="00A122B5"/>
    <w:rsid w:val="00A17296"/>
    <w:rsid w:val="00A32655"/>
    <w:rsid w:val="00A43C44"/>
    <w:rsid w:val="00A56D97"/>
    <w:rsid w:val="00A74AB8"/>
    <w:rsid w:val="00A82BCB"/>
    <w:rsid w:val="00A96B0C"/>
    <w:rsid w:val="00AA3212"/>
    <w:rsid w:val="00AA36D3"/>
    <w:rsid w:val="00AC29AD"/>
    <w:rsid w:val="00AC758F"/>
    <w:rsid w:val="00AD2699"/>
    <w:rsid w:val="00AD7DEC"/>
    <w:rsid w:val="00AF5ACE"/>
    <w:rsid w:val="00B03ED7"/>
    <w:rsid w:val="00B054E3"/>
    <w:rsid w:val="00B44B71"/>
    <w:rsid w:val="00B557F5"/>
    <w:rsid w:val="00B576A0"/>
    <w:rsid w:val="00B66B0D"/>
    <w:rsid w:val="00B71654"/>
    <w:rsid w:val="00B82130"/>
    <w:rsid w:val="00B96FD5"/>
    <w:rsid w:val="00BA2339"/>
    <w:rsid w:val="00BC1580"/>
    <w:rsid w:val="00BD5803"/>
    <w:rsid w:val="00BE5B69"/>
    <w:rsid w:val="00BF0AA0"/>
    <w:rsid w:val="00BF0D9D"/>
    <w:rsid w:val="00C045DA"/>
    <w:rsid w:val="00C24A7B"/>
    <w:rsid w:val="00C338E5"/>
    <w:rsid w:val="00C42470"/>
    <w:rsid w:val="00C51393"/>
    <w:rsid w:val="00C54EE7"/>
    <w:rsid w:val="00C57B35"/>
    <w:rsid w:val="00C63830"/>
    <w:rsid w:val="00C652F5"/>
    <w:rsid w:val="00C704EE"/>
    <w:rsid w:val="00C7080D"/>
    <w:rsid w:val="00C806C1"/>
    <w:rsid w:val="00C82076"/>
    <w:rsid w:val="00C843B8"/>
    <w:rsid w:val="00C86139"/>
    <w:rsid w:val="00CB3AA0"/>
    <w:rsid w:val="00CB4263"/>
    <w:rsid w:val="00CB725B"/>
    <w:rsid w:val="00CC5825"/>
    <w:rsid w:val="00CD586A"/>
    <w:rsid w:val="00CE044B"/>
    <w:rsid w:val="00CE3232"/>
    <w:rsid w:val="00CE5C61"/>
    <w:rsid w:val="00CF061D"/>
    <w:rsid w:val="00CF158A"/>
    <w:rsid w:val="00D03E7B"/>
    <w:rsid w:val="00D0414C"/>
    <w:rsid w:val="00D115C5"/>
    <w:rsid w:val="00D417B9"/>
    <w:rsid w:val="00D521FC"/>
    <w:rsid w:val="00D75464"/>
    <w:rsid w:val="00D85800"/>
    <w:rsid w:val="00D910F0"/>
    <w:rsid w:val="00DD39AB"/>
    <w:rsid w:val="00DD6AD6"/>
    <w:rsid w:val="00DE3F00"/>
    <w:rsid w:val="00DE4AE6"/>
    <w:rsid w:val="00DE639F"/>
    <w:rsid w:val="00E17ED3"/>
    <w:rsid w:val="00E52F30"/>
    <w:rsid w:val="00E554D8"/>
    <w:rsid w:val="00E5613B"/>
    <w:rsid w:val="00E57460"/>
    <w:rsid w:val="00E66A0C"/>
    <w:rsid w:val="00E74F0C"/>
    <w:rsid w:val="00E866B2"/>
    <w:rsid w:val="00EB0A0A"/>
    <w:rsid w:val="00EB3332"/>
    <w:rsid w:val="00EB5618"/>
    <w:rsid w:val="00EB68D2"/>
    <w:rsid w:val="00F13744"/>
    <w:rsid w:val="00F43C5A"/>
    <w:rsid w:val="00F65B0A"/>
    <w:rsid w:val="00F7454A"/>
    <w:rsid w:val="00F81318"/>
    <w:rsid w:val="00F874C1"/>
    <w:rsid w:val="00F96F69"/>
    <w:rsid w:val="00FA0553"/>
    <w:rsid w:val="00FA1565"/>
    <w:rsid w:val="00FA2039"/>
    <w:rsid w:val="00FB32F3"/>
    <w:rsid w:val="00FC0A07"/>
    <w:rsid w:val="00FC26EF"/>
    <w:rsid w:val="00FD1591"/>
    <w:rsid w:val="00FE5371"/>
    <w:rsid w:val="00FF2287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613628C"/>
  <w15:docId w15:val="{B2862909-DA96-4FB7-974F-6CA45309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6EF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FC26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C26E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C26E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C26E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C26E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C26EF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C26EF"/>
  </w:style>
  <w:style w:type="character" w:customStyle="1" w:styleId="EquationCaption">
    <w:name w:val="_Equation Caption"/>
    <w:rsid w:val="00FC26EF"/>
  </w:style>
  <w:style w:type="paragraph" w:styleId="Footer">
    <w:name w:val="footer"/>
    <w:basedOn w:val="Normal"/>
    <w:link w:val="FooterChar"/>
    <w:uiPriority w:val="99"/>
    <w:rsid w:val="00FC26E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C26E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C26EF"/>
    <w:pPr>
      <w:tabs>
        <w:tab w:val="left" w:pos="-720"/>
      </w:tabs>
      <w:suppressAutoHyphens/>
      <w:ind w:left="1440" w:hanging="1440"/>
      <w:jc w:val="both"/>
    </w:pPr>
    <w:rPr>
      <w:spacing w:val="-3"/>
      <w:lang w:val="en-GB"/>
    </w:rPr>
  </w:style>
  <w:style w:type="paragraph" w:styleId="Title">
    <w:name w:val="Title"/>
    <w:basedOn w:val="Normal"/>
    <w:qFormat/>
    <w:rsid w:val="00FC26EF"/>
    <w:pPr>
      <w:tabs>
        <w:tab w:val="center" w:pos="4513"/>
      </w:tabs>
      <w:suppressAutoHyphens/>
      <w:ind w:left="-180" w:right="-334"/>
      <w:jc w:val="center"/>
    </w:pPr>
    <w:rPr>
      <w:b/>
      <w:spacing w:val="-3"/>
      <w:sz w:val="28"/>
      <w:lang w:val="en-GB"/>
    </w:rPr>
  </w:style>
  <w:style w:type="paragraph" w:styleId="BodyTextIndent2">
    <w:name w:val="Body Text Indent 2"/>
    <w:basedOn w:val="Normal"/>
    <w:rsid w:val="00FC26EF"/>
    <w:pPr>
      <w:tabs>
        <w:tab w:val="left" w:pos="-720"/>
      </w:tabs>
      <w:suppressAutoHyphens/>
      <w:ind w:left="1440" w:hanging="720"/>
      <w:jc w:val="both"/>
    </w:pPr>
    <w:rPr>
      <w:spacing w:val="-3"/>
      <w:lang w:val="en-GB"/>
    </w:rPr>
  </w:style>
  <w:style w:type="paragraph" w:styleId="ListParagraph">
    <w:name w:val="List Paragraph"/>
    <w:basedOn w:val="Normal"/>
    <w:uiPriority w:val="34"/>
    <w:qFormat/>
    <w:rsid w:val="003046B8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39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75D7D"/>
    <w:rPr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9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96B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B396B"/>
    <w:rPr>
      <w:vertAlign w:val="superscript"/>
    </w:rPr>
  </w:style>
  <w:style w:type="character" w:styleId="Hyperlink">
    <w:name w:val="Hyperlink"/>
    <w:basedOn w:val="DefaultParagraphFont"/>
    <w:rsid w:val="00A96B0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94CB5"/>
    <w:pPr>
      <w:ind w:left="720"/>
    </w:pPr>
  </w:style>
  <w:style w:type="paragraph" w:styleId="BodyText">
    <w:name w:val="Body Text"/>
    <w:basedOn w:val="Normal"/>
    <w:link w:val="BodyTextChar"/>
    <w:unhideWhenUsed/>
    <w:rsid w:val="00C513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393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597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ing\machining\model%20description\20141110%20IC%20Training%20-%20IC%20Module%20Descrip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222B316B6E6439CA77F5DDB432522" ma:contentTypeVersion="16" ma:contentTypeDescription="Create a new document." ma:contentTypeScope="" ma:versionID="849da9a352bdc987cc4c659cbc7b4b04">
  <xsd:schema xmlns:xsd="http://www.w3.org/2001/XMLSchema" xmlns:xs="http://www.w3.org/2001/XMLSchema" xmlns:p="http://schemas.microsoft.com/office/2006/metadata/properties" xmlns:ns3="60016f73-7112-46c2-8914-246b1a8f940b" xmlns:ns4="586388b8-019b-4afd-9d8f-f1f4cb6f5dfd" targetNamespace="http://schemas.microsoft.com/office/2006/metadata/properties" ma:root="true" ma:fieldsID="4ca13c65917f001499ffc9cd30db38d9" ns3:_="" ns4:_="">
    <xsd:import namespace="60016f73-7112-46c2-8914-246b1a8f940b"/>
    <xsd:import namespace="586388b8-019b-4afd-9d8f-f1f4cb6f5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6f73-7112-46c2-8914-246b1a8f9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388b8-019b-4afd-9d8f-f1f4cb6f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4C95-95F4-409A-A453-8462E4BE5243}">
  <ds:schemaRefs>
    <ds:schemaRef ds:uri="60016f73-7112-46c2-8914-246b1a8f940b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586388b8-019b-4afd-9d8f-f1f4cb6f5df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758109-2155-46C7-A398-A8ABD8883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B3968-2B17-4E2D-BEF7-04A80D3F6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16f73-7112-46c2-8914-246b1a8f940b"/>
    <ds:schemaRef ds:uri="586388b8-019b-4afd-9d8f-f1f4cb6f5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1DC33-A169-4CF7-96C6-030E967D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20141110 IC Training - IC Module Description Form Template</Template>
  <TotalTime>3</TotalTime>
  <Pages>4</Pages>
  <Words>777</Words>
  <Characters>4668</Characters>
  <Application>Microsoft Office Word</Application>
  <DocSecurity>0</DocSecurity>
  <Lines>179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	C5. DEFINITIVE COURSE DOCUMENT AND COURSE FILE</vt:lpstr>
    </vt:vector>
  </TitlesOfParts>
  <Company>H.K.Polyu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C5. DEFINITIVE COURSE DOCUMENT AND COURSE FILE</dc:title>
  <dc:creator>ICKHKONG</dc:creator>
  <cp:lastModifiedBy>IP, Crystalhy [IC]</cp:lastModifiedBy>
  <cp:revision>4</cp:revision>
  <cp:lastPrinted>2013-07-23T08:11:00Z</cp:lastPrinted>
  <dcterms:created xsi:type="dcterms:W3CDTF">2023-06-12T02:32:00Z</dcterms:created>
  <dcterms:modified xsi:type="dcterms:W3CDTF">2023-06-12T02:41:00Z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0x01010029D222B316B6E6439CA77F5DDB432522</vt:lpwstr>
  </property>
  <property fmtid="{D5CDD505-2E9C-101B-9397-08002B2CF9AE}" pid="3" name="GrammarlyDocumentId">
    <vt:lpwstr>2c9a21184d4e6c44ca82a571cbb633ef2d3299694d34fffff0282ef54758dcf6</vt:lpwstr>
  </property>
</Properties>
</file>